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8B0C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22.09.2016 № ИХ. 24-4619/16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D93771">
              <w:fldChar w:fldCharType="begin"/>
            </w:r>
            <w:r w:rsidR="00D93771">
              <w:instrText xml:space="preserve"> DOCPROPERTY "На №" \* MERGEFORMAT </w:instrText>
            </w:r>
            <w:r w:rsidR="00D93771">
              <w:fldChar w:fldCharType="separate"/>
            </w:r>
            <w:r w:rsidR="00A13FD9" w:rsidRPr="00A13FD9">
              <w:rPr>
                <w:sz w:val="18"/>
                <w:szCs w:val="18"/>
                <w:u w:val="single"/>
              </w:rPr>
              <w:t>ИХ.21-0791/16</w:t>
            </w:r>
            <w:r w:rsidR="00D93771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D93771">
              <w:fldChar w:fldCharType="begin"/>
            </w:r>
            <w:r w:rsidR="00D93771">
              <w:instrText xml:space="preserve"> DOCPROPERTY "от" \* MERGEFORMAT </w:instrText>
            </w:r>
            <w:r w:rsidR="00D93771">
              <w:fldChar w:fldCharType="separate"/>
            </w:r>
            <w:r w:rsidR="00A13FD9">
              <w:rPr>
                <w:sz w:val="18"/>
                <w:szCs w:val="18"/>
                <w:u w:val="single"/>
              </w:rPr>
              <w:t>08.09.2016</w:t>
            </w:r>
            <w:r w:rsidR="00D93771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3E4F0B" w:rsidRDefault="003E4F0B" w:rsidP="003E4F0B">
            <w:r>
              <w:t>Руководителям</w:t>
            </w:r>
            <w:r>
              <w:br/>
            </w:r>
            <w:r>
              <w:rPr>
                <w:szCs w:val="28"/>
              </w:rPr>
              <w:t>органов местного самоуправления муниципальных районов и городских округов, осуществляющих управление в сфере образования</w:t>
            </w:r>
          </w:p>
          <w:p w:rsidR="001D7C14" w:rsidRDefault="001D7C14" w:rsidP="00FC6F70">
            <w:pPr>
              <w:tabs>
                <w:tab w:val="left" w:pos="1170"/>
              </w:tabs>
            </w:pPr>
          </w:p>
          <w:p w:rsidR="00EF5B4F" w:rsidRDefault="00EF5B4F" w:rsidP="00FC6F70">
            <w:pPr>
              <w:tabs>
                <w:tab w:val="left" w:pos="1170"/>
              </w:tabs>
            </w:pPr>
            <w:r>
              <w:t>Руководителям общеобразовательных организаций</w:t>
            </w:r>
          </w:p>
          <w:p w:rsidR="003E4F0B" w:rsidRPr="00F714BC" w:rsidRDefault="003E4F0B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93771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A13FD9">
              <w:rPr>
                <w:szCs w:val="24"/>
              </w:rPr>
              <w:t>Об информировании населения о памятных датах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13FD9" w:rsidRDefault="00A13FD9" w:rsidP="00A13FD9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A13FD9" w:rsidRDefault="00A13FD9" w:rsidP="00A13FD9">
      <w:pPr>
        <w:jc w:val="center"/>
        <w:rPr>
          <w:szCs w:val="28"/>
        </w:rPr>
      </w:pPr>
    </w:p>
    <w:p w:rsidR="00A6494B" w:rsidRDefault="00A6494B" w:rsidP="00A13FD9">
      <w:pPr>
        <w:ind w:firstLine="709"/>
        <w:jc w:val="both"/>
        <w:rPr>
          <w:szCs w:val="28"/>
        </w:rPr>
      </w:pPr>
      <w:r>
        <w:rPr>
          <w:szCs w:val="28"/>
        </w:rPr>
        <w:t xml:space="preserve">С целью совершенствования работы по проведению информационно-пропагандистских мероприятий, связанных с памятными датами военной истории Отечества, на территории Ярославской области, </w:t>
      </w:r>
      <w:r w:rsidR="000E4BAF">
        <w:rPr>
          <w:szCs w:val="28"/>
        </w:rPr>
        <w:t>департамент образования рекомендует</w:t>
      </w:r>
      <w:r>
        <w:rPr>
          <w:szCs w:val="28"/>
        </w:rPr>
        <w:t>:</w:t>
      </w:r>
    </w:p>
    <w:p w:rsidR="00A6494B" w:rsidRDefault="009F2751" w:rsidP="00A6494B">
      <w:pPr>
        <w:pStyle w:val="aa"/>
        <w:numPr>
          <w:ilvl w:val="0"/>
          <w:numId w:val="2"/>
        </w:numPr>
        <w:jc w:val="both"/>
        <w:rPr>
          <w:szCs w:val="28"/>
        </w:rPr>
      </w:pPr>
      <w:r w:rsidRPr="00A6494B">
        <w:rPr>
          <w:szCs w:val="28"/>
        </w:rPr>
        <w:t>использовать календарь памятных дат (</w:t>
      </w:r>
      <w:hyperlink r:id="rId9" w:history="1">
        <w:r w:rsidRPr="00A6494B">
          <w:rPr>
            <w:rStyle w:val="a4"/>
            <w:szCs w:val="28"/>
          </w:rPr>
          <w:t>http://www.yarregion.ru/Pages/daty.aspx</w:t>
        </w:r>
      </w:hyperlink>
      <w:r w:rsidRPr="00A6494B">
        <w:rPr>
          <w:szCs w:val="28"/>
        </w:rPr>
        <w:t>), а также материалы, направляемые Российским организационным комитетом «Победа»</w:t>
      </w:r>
      <w:r w:rsidR="00A6494B">
        <w:rPr>
          <w:szCs w:val="28"/>
        </w:rPr>
        <w:t>;</w:t>
      </w:r>
    </w:p>
    <w:p w:rsidR="00A13FD9" w:rsidRPr="00A6494B" w:rsidRDefault="004A6A54" w:rsidP="00A6494B">
      <w:pPr>
        <w:pStyle w:val="aa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r w:rsidR="000E4BAF" w:rsidRPr="00A6494B">
        <w:rPr>
          <w:szCs w:val="28"/>
        </w:rPr>
        <w:t xml:space="preserve"> </w:t>
      </w:r>
      <w:r w:rsidR="00A6494B" w:rsidRPr="00A6494B">
        <w:rPr>
          <w:szCs w:val="28"/>
        </w:rPr>
        <w:t>и</w:t>
      </w:r>
      <w:r w:rsidR="009F2751" w:rsidRPr="00A6494B">
        <w:rPr>
          <w:szCs w:val="28"/>
        </w:rPr>
        <w:t>нформацию</w:t>
      </w:r>
      <w:proofErr w:type="gramEnd"/>
      <w:r w:rsidR="00A6494B" w:rsidRPr="00A6494B">
        <w:rPr>
          <w:szCs w:val="28"/>
        </w:rPr>
        <w:t xml:space="preserve"> </w:t>
      </w:r>
      <w:r w:rsidR="00A6494B">
        <w:rPr>
          <w:szCs w:val="28"/>
        </w:rPr>
        <w:t xml:space="preserve">о памятных датах военной истории Отечества </w:t>
      </w:r>
      <w:r w:rsidR="009F2751" w:rsidRPr="00A6494B">
        <w:rPr>
          <w:szCs w:val="28"/>
        </w:rPr>
        <w:t>на сайте образовательной организации</w:t>
      </w:r>
      <w:r w:rsidR="00A13FD9" w:rsidRPr="00A6494B">
        <w:rPr>
          <w:szCs w:val="28"/>
        </w:rPr>
        <w:t>.</w:t>
      </w:r>
    </w:p>
    <w:p w:rsidR="003E4F0B" w:rsidRPr="003E4F0B" w:rsidRDefault="003E4F0B" w:rsidP="003E4F0B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497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628"/>
      </w:tblGrid>
      <w:tr w:rsidR="00727910" w:rsidTr="003E4F0B">
        <w:trPr>
          <w:trHeight w:val="159"/>
        </w:trPr>
        <w:tc>
          <w:tcPr>
            <w:tcW w:w="4625" w:type="dxa"/>
          </w:tcPr>
          <w:p w:rsidR="00727910" w:rsidRDefault="00D93771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A13FD9" w:rsidRPr="00A13FD9">
              <w:rPr>
                <w:szCs w:val="28"/>
              </w:rPr>
              <w:t>Заместитель директора</w:t>
            </w:r>
            <w:r w:rsidR="00A13FD9">
              <w:t xml:space="preserve">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29" w:type="dxa"/>
            <w:vAlign w:val="bottom"/>
          </w:tcPr>
          <w:p w:rsidR="00727910" w:rsidRDefault="00D93771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A13FD9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3E4F0B">
        <w:trPr>
          <w:trHeight w:val="609"/>
        </w:trPr>
        <w:tc>
          <w:tcPr>
            <w:tcW w:w="9254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9F2751" w:rsidRDefault="009F2751" w:rsidP="00565617">
      <w:pPr>
        <w:jc w:val="both"/>
        <w:rPr>
          <w:sz w:val="22"/>
          <w:szCs w:val="22"/>
        </w:rPr>
      </w:pPr>
    </w:p>
    <w:p w:rsidR="009F2751" w:rsidRDefault="009F2751" w:rsidP="00565617">
      <w:pPr>
        <w:jc w:val="both"/>
        <w:rPr>
          <w:sz w:val="22"/>
          <w:szCs w:val="22"/>
        </w:rPr>
      </w:pPr>
    </w:p>
    <w:p w:rsidR="009F2751" w:rsidRDefault="009F2751" w:rsidP="00565617">
      <w:pPr>
        <w:jc w:val="both"/>
        <w:rPr>
          <w:sz w:val="22"/>
          <w:szCs w:val="22"/>
        </w:rPr>
      </w:pPr>
    </w:p>
    <w:p w:rsidR="009F2751" w:rsidRDefault="009F2751" w:rsidP="00565617">
      <w:pPr>
        <w:jc w:val="both"/>
        <w:rPr>
          <w:sz w:val="22"/>
          <w:szCs w:val="22"/>
        </w:rPr>
      </w:pPr>
    </w:p>
    <w:p w:rsidR="00E62548" w:rsidRDefault="00E62548" w:rsidP="00565617">
      <w:pPr>
        <w:jc w:val="both"/>
        <w:rPr>
          <w:sz w:val="22"/>
          <w:szCs w:val="22"/>
        </w:rPr>
      </w:pPr>
    </w:p>
    <w:p w:rsidR="00E62548" w:rsidRDefault="00E62548" w:rsidP="00565617">
      <w:pPr>
        <w:jc w:val="both"/>
        <w:rPr>
          <w:sz w:val="22"/>
          <w:szCs w:val="22"/>
        </w:rPr>
      </w:pPr>
    </w:p>
    <w:p w:rsidR="009F2751" w:rsidRDefault="009F2751" w:rsidP="00565617">
      <w:pPr>
        <w:jc w:val="both"/>
        <w:rPr>
          <w:sz w:val="22"/>
          <w:szCs w:val="22"/>
        </w:rPr>
      </w:pPr>
    </w:p>
    <w:p w:rsidR="009F2751" w:rsidRDefault="00D93771" w:rsidP="00565617">
      <w:pPr>
        <w:jc w:val="both"/>
        <w:rPr>
          <w:sz w:val="22"/>
          <w:szCs w:val="22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A13FD9" w:rsidRPr="003E4F0B">
        <w:rPr>
          <w:sz w:val="22"/>
          <w:szCs w:val="22"/>
        </w:rPr>
        <w:t>Шорохова Любовь Вячеславовна</w:t>
      </w:r>
      <w:r>
        <w:rPr>
          <w:sz w:val="22"/>
          <w:szCs w:val="22"/>
        </w:rPr>
        <w:fldChar w:fldCharType="end"/>
      </w:r>
      <w:r w:rsidR="003E4F0B" w:rsidRPr="003E4F0B">
        <w:rPr>
          <w:sz w:val="22"/>
          <w:szCs w:val="22"/>
        </w:rPr>
        <w:t xml:space="preserve"> </w:t>
      </w:r>
    </w:p>
    <w:p w:rsidR="005936EB" w:rsidRPr="003E4F0B" w:rsidRDefault="003E4F0B" w:rsidP="00565617">
      <w:pPr>
        <w:jc w:val="both"/>
        <w:rPr>
          <w:sz w:val="22"/>
          <w:szCs w:val="22"/>
        </w:rPr>
      </w:pPr>
      <w:r w:rsidRPr="003E4F0B">
        <w:rPr>
          <w:sz w:val="22"/>
          <w:szCs w:val="22"/>
        </w:rPr>
        <w:t xml:space="preserve">(4852) </w:t>
      </w:r>
      <w:r w:rsidR="00D93771">
        <w:fldChar w:fldCharType="begin"/>
      </w:r>
      <w:r w:rsidR="00D93771">
        <w:instrText xml:space="preserve"> DOCPROPERTY "Р*Исполнитель...*Телефон" \* MERGEFORMAT </w:instrText>
      </w:r>
      <w:r w:rsidR="00D93771">
        <w:fldChar w:fldCharType="separate"/>
      </w:r>
      <w:r w:rsidR="00A13FD9" w:rsidRPr="003E4F0B">
        <w:rPr>
          <w:sz w:val="22"/>
          <w:szCs w:val="22"/>
          <w:lang w:val="en-US"/>
        </w:rPr>
        <w:t>40-08-58</w:t>
      </w:r>
      <w:r w:rsidR="00D93771">
        <w:rPr>
          <w:sz w:val="22"/>
          <w:szCs w:val="22"/>
          <w:lang w:val="en-US"/>
        </w:rPr>
        <w:fldChar w:fldCharType="end"/>
      </w:r>
    </w:p>
    <w:sectPr w:rsidR="005936EB" w:rsidRPr="003E4F0B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71" w:rsidRDefault="00D93771">
      <w:r>
        <w:separator/>
      </w:r>
    </w:p>
  </w:endnote>
  <w:endnote w:type="continuationSeparator" w:id="0">
    <w:p w:rsidR="00D93771" w:rsidRDefault="00D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D9377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13FD9" w:rsidRPr="00A13FD9">
      <w:rPr>
        <w:sz w:val="16"/>
      </w:rPr>
      <w:t>6620844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D9377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13FD9" w:rsidRPr="00A13FD9">
      <w:rPr>
        <w:sz w:val="18"/>
        <w:szCs w:val="18"/>
      </w:rPr>
      <w:t>6620844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71" w:rsidRDefault="00D93771">
      <w:r>
        <w:separator/>
      </w:r>
    </w:p>
  </w:footnote>
  <w:footnote w:type="continuationSeparator" w:id="0">
    <w:p w:rsidR="00D93771" w:rsidRDefault="00D9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58682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58682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6494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7D9"/>
    <w:multiLevelType w:val="hybridMultilevel"/>
    <w:tmpl w:val="71704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E4BAF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602D"/>
    <w:rsid w:val="00267EF0"/>
    <w:rsid w:val="0028246B"/>
    <w:rsid w:val="00282990"/>
    <w:rsid w:val="00282F59"/>
    <w:rsid w:val="0028500D"/>
    <w:rsid w:val="0029507F"/>
    <w:rsid w:val="002B5112"/>
    <w:rsid w:val="002D0849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E4F0B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6A54"/>
    <w:rsid w:val="004B513D"/>
    <w:rsid w:val="004F0BA6"/>
    <w:rsid w:val="004F5FCE"/>
    <w:rsid w:val="005153A9"/>
    <w:rsid w:val="00516303"/>
    <w:rsid w:val="00517029"/>
    <w:rsid w:val="005203B6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86825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37DC0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0C64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37E66"/>
    <w:rsid w:val="00945529"/>
    <w:rsid w:val="00960C96"/>
    <w:rsid w:val="00963C4B"/>
    <w:rsid w:val="00974374"/>
    <w:rsid w:val="0097763B"/>
    <w:rsid w:val="009949AE"/>
    <w:rsid w:val="009C74F6"/>
    <w:rsid w:val="009F2751"/>
    <w:rsid w:val="00A02A1D"/>
    <w:rsid w:val="00A13FD9"/>
    <w:rsid w:val="00A2387A"/>
    <w:rsid w:val="00A3171A"/>
    <w:rsid w:val="00A32343"/>
    <w:rsid w:val="00A32EDE"/>
    <w:rsid w:val="00A33B5F"/>
    <w:rsid w:val="00A55D70"/>
    <w:rsid w:val="00A6494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77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2548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E0176"/>
    <w:rsid w:val="00EF5B4F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rregion.ru/Pages/daty.aspx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 Ирина Владимировна</cp:lastModifiedBy>
  <cp:revision>30</cp:revision>
  <cp:lastPrinted>2011-06-07T12:47:00Z</cp:lastPrinted>
  <dcterms:created xsi:type="dcterms:W3CDTF">2011-06-14T07:36:00Z</dcterms:created>
  <dcterms:modified xsi:type="dcterms:W3CDTF">2016-09-22T14:12:00Z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информировании населения о памятных датах</vt:lpwstr>
  </property>
  <property fmtid="{D5CDD505-2E9C-101B-9397-08002B2CF9AE}" pid="8" name="На №">
    <vt:lpwstr>ИХ.21-0791/16</vt:lpwstr>
  </property>
  <property fmtid="{D5CDD505-2E9C-101B-9397-08002B2CF9AE}" pid="9" name="от">
    <vt:lpwstr>08.09.2016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6620844</vt:lpwstr>
  </property>
</Properties>
</file>