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5EE8" w14:textId="77777777" w:rsidR="00010016" w:rsidRPr="00D700BB" w:rsidRDefault="00010016" w:rsidP="00A926AE">
      <w:pPr>
        <w:jc w:val="center"/>
        <w:rPr>
          <w:b/>
          <w:szCs w:val="28"/>
        </w:rPr>
      </w:pPr>
      <w:r>
        <w:rPr>
          <w:b/>
          <w:szCs w:val="28"/>
        </w:rPr>
        <w:t>Информация для родителей</w:t>
      </w:r>
    </w:p>
    <w:p w14:paraId="26ECD9A0" w14:textId="77777777" w:rsidR="00010016" w:rsidRDefault="00010016" w:rsidP="00A926AE">
      <w:pPr>
        <w:jc w:val="center"/>
        <w:rPr>
          <w:b/>
          <w:szCs w:val="28"/>
        </w:rPr>
      </w:pPr>
      <w:r>
        <w:rPr>
          <w:b/>
          <w:szCs w:val="28"/>
        </w:rPr>
        <w:t>о персонифицированном дополнительном образовании детей</w:t>
      </w:r>
    </w:p>
    <w:p w14:paraId="6765A5F7" w14:textId="77777777" w:rsidR="00010016" w:rsidRDefault="00010016" w:rsidP="00A926AE">
      <w:pPr>
        <w:jc w:val="center"/>
        <w:rPr>
          <w:b/>
          <w:szCs w:val="28"/>
        </w:rPr>
      </w:pPr>
      <w:r>
        <w:rPr>
          <w:b/>
          <w:szCs w:val="28"/>
        </w:rPr>
        <w:t>в Ярославской области</w:t>
      </w:r>
    </w:p>
    <w:p w14:paraId="419CE293" w14:textId="77777777" w:rsidR="00010016" w:rsidRDefault="00010016" w:rsidP="00A926AE">
      <w:pPr>
        <w:ind w:firstLine="709"/>
        <w:jc w:val="both"/>
        <w:rPr>
          <w:szCs w:val="28"/>
        </w:rPr>
      </w:pPr>
    </w:p>
    <w:p w14:paraId="3AAD062E" w14:textId="77777777" w:rsidR="00010016" w:rsidRPr="00271D9A" w:rsidRDefault="00010016" w:rsidP="00A926AE">
      <w:pPr>
        <w:ind w:firstLine="709"/>
        <w:jc w:val="both"/>
        <w:rPr>
          <w:color w:val="000000" w:themeColor="text1"/>
          <w:szCs w:val="28"/>
        </w:rPr>
      </w:pPr>
      <w:r w:rsidRPr="00271D9A">
        <w:rPr>
          <w:color w:val="000000" w:themeColor="text1"/>
          <w:szCs w:val="28"/>
        </w:rPr>
        <w:t xml:space="preserve">Уважаемые родители! Данная </w:t>
      </w:r>
      <w:r>
        <w:rPr>
          <w:color w:val="000000" w:themeColor="text1"/>
          <w:szCs w:val="28"/>
        </w:rPr>
        <w:t>информация</w:t>
      </w:r>
      <w:r w:rsidRPr="00271D9A">
        <w:rPr>
          <w:color w:val="000000" w:themeColor="text1"/>
          <w:szCs w:val="28"/>
        </w:rPr>
        <w:t xml:space="preserve"> поможет вам разобраться во всех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14:paraId="1AD2F851" w14:textId="77777777" w:rsidR="00010016" w:rsidRDefault="00010016" w:rsidP="00A926AE">
      <w:pPr>
        <w:ind w:firstLine="709"/>
        <w:jc w:val="both"/>
        <w:rPr>
          <w:szCs w:val="28"/>
        </w:rPr>
      </w:pPr>
    </w:p>
    <w:p w14:paraId="2A8CFA98" w14:textId="77777777" w:rsidR="00010016" w:rsidRPr="00D854F9" w:rsidRDefault="00010016" w:rsidP="00A926AE">
      <w:pPr>
        <w:shd w:val="clear" w:color="auto" w:fill="FFFFFF" w:themeFill="background1"/>
        <w:ind w:firstLine="709"/>
        <w:jc w:val="both"/>
        <w:rPr>
          <w:color w:val="000000" w:themeColor="text1"/>
          <w:szCs w:val="28"/>
        </w:rPr>
      </w:pPr>
      <w:r w:rsidRPr="00D854F9">
        <w:rPr>
          <w:color w:val="000000" w:themeColor="text1"/>
          <w:szCs w:val="28"/>
        </w:rPr>
        <w:t>Система персонифицированного дополнительного образования (система ПДО) внедряется в регионах Российской Федерации в течение 5 лет, количество регионов увеличивается год от года. В Ярославской области система ПДО функционирует с 2018 года и теперь является одним из мероприятий национального проекта «Образование».</w:t>
      </w:r>
    </w:p>
    <w:p w14:paraId="7D765169" w14:textId="77777777" w:rsidR="0022438A" w:rsidRDefault="00010016" w:rsidP="00A926AE">
      <w:pPr>
        <w:ind w:firstLine="709"/>
        <w:jc w:val="both"/>
        <w:rPr>
          <w:szCs w:val="28"/>
        </w:rPr>
      </w:pPr>
      <w:r>
        <w:rPr>
          <w:szCs w:val="28"/>
        </w:rPr>
        <w:t>Цель</w:t>
      </w:r>
      <w:r w:rsidRPr="001762EC">
        <w:rPr>
          <w:szCs w:val="28"/>
        </w:rPr>
        <w:t xml:space="preserve"> персонифицированного дополнительного образования</w:t>
      </w:r>
      <w:r>
        <w:rPr>
          <w:szCs w:val="28"/>
        </w:rPr>
        <w:t xml:space="preserve"> –</w:t>
      </w:r>
      <w:r w:rsidRPr="001762EC">
        <w:rPr>
          <w:szCs w:val="28"/>
        </w:rPr>
        <w:t xml:space="preserve"> дать детям доступное и качественное </w:t>
      </w:r>
      <w:r>
        <w:rPr>
          <w:szCs w:val="28"/>
        </w:rPr>
        <w:t xml:space="preserve">дополнительное </w:t>
      </w:r>
      <w:r w:rsidR="0022438A">
        <w:rPr>
          <w:szCs w:val="28"/>
        </w:rPr>
        <w:t>образование, что возможно при соблюдении трёх условий.</w:t>
      </w:r>
      <w:r w:rsidRPr="001762EC">
        <w:rPr>
          <w:szCs w:val="28"/>
        </w:rPr>
        <w:t xml:space="preserve"> </w:t>
      </w:r>
    </w:p>
    <w:p w14:paraId="3F1E3230" w14:textId="77777777" w:rsidR="00010016" w:rsidRDefault="00A94510" w:rsidP="00A926AE">
      <w:pPr>
        <w:ind w:firstLine="709"/>
        <w:jc w:val="both"/>
        <w:rPr>
          <w:szCs w:val="28"/>
        </w:rPr>
      </w:pPr>
      <w:r>
        <w:rPr>
          <w:szCs w:val="28"/>
        </w:rPr>
        <w:t xml:space="preserve">Во-первых, доступ </w:t>
      </w:r>
      <w:r w:rsidR="00010016">
        <w:rPr>
          <w:szCs w:val="28"/>
        </w:rPr>
        <w:t>ребенка</w:t>
      </w:r>
      <w:r>
        <w:rPr>
          <w:szCs w:val="28"/>
        </w:rPr>
        <w:t xml:space="preserve"> и </w:t>
      </w:r>
      <w:r w:rsidR="00010016" w:rsidRPr="001762EC">
        <w:rPr>
          <w:szCs w:val="28"/>
        </w:rPr>
        <w:t xml:space="preserve">его родителей </w:t>
      </w:r>
      <w:r w:rsidR="00010016">
        <w:rPr>
          <w:szCs w:val="28"/>
        </w:rPr>
        <w:t>(законных представит</w:t>
      </w:r>
      <w:r w:rsidR="00010016" w:rsidRPr="001762EC">
        <w:rPr>
          <w:szCs w:val="28"/>
        </w:rPr>
        <w:t>е</w:t>
      </w:r>
      <w:r w:rsidR="0022438A">
        <w:rPr>
          <w:szCs w:val="28"/>
        </w:rPr>
        <w:t>лей) к полной</w:t>
      </w:r>
      <w:r w:rsidR="00010016" w:rsidRPr="001762EC">
        <w:rPr>
          <w:szCs w:val="28"/>
        </w:rPr>
        <w:t xml:space="preserve"> информация о возможностях дополнительного образования в регионе. </w:t>
      </w:r>
    </w:p>
    <w:p w14:paraId="04783DD3" w14:textId="77777777" w:rsidR="00010016" w:rsidRDefault="00010016" w:rsidP="00A926AE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1762EC">
        <w:rPr>
          <w:szCs w:val="28"/>
        </w:rPr>
        <w:t xml:space="preserve">о-вторых, </w:t>
      </w:r>
      <w:r w:rsidR="0022438A">
        <w:rPr>
          <w:szCs w:val="28"/>
        </w:rPr>
        <w:t xml:space="preserve">предоставление возможности семье </w:t>
      </w:r>
      <w:r w:rsidRPr="001762EC">
        <w:rPr>
          <w:szCs w:val="28"/>
        </w:rPr>
        <w:t xml:space="preserve">выбирать </w:t>
      </w:r>
      <w:r>
        <w:rPr>
          <w:szCs w:val="28"/>
        </w:rPr>
        <w:t xml:space="preserve">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14:paraId="13E867BA" w14:textId="77777777" w:rsidR="00010016" w:rsidRDefault="00010016" w:rsidP="00A926AE">
      <w:pPr>
        <w:ind w:firstLine="709"/>
        <w:jc w:val="both"/>
        <w:rPr>
          <w:szCs w:val="28"/>
        </w:rPr>
      </w:pPr>
      <w:r w:rsidRPr="007F049C">
        <w:rPr>
          <w:szCs w:val="28"/>
        </w:rPr>
        <w:t xml:space="preserve">В-третьих, </w:t>
      </w:r>
      <w:r w:rsidR="0022438A">
        <w:rPr>
          <w:szCs w:val="28"/>
        </w:rPr>
        <w:t>наличие на регион</w:t>
      </w:r>
      <w:r w:rsidR="003125EE">
        <w:rPr>
          <w:szCs w:val="28"/>
        </w:rPr>
        <w:t xml:space="preserve">альном и муниципальном уровнях </w:t>
      </w:r>
      <w:r w:rsidR="0022438A">
        <w:rPr>
          <w:szCs w:val="28"/>
        </w:rPr>
        <w:t>поряд</w:t>
      </w:r>
      <w:r>
        <w:rPr>
          <w:szCs w:val="28"/>
        </w:rPr>
        <w:t>к</w:t>
      </w:r>
      <w:r w:rsidR="0022438A">
        <w:rPr>
          <w:szCs w:val="28"/>
        </w:rPr>
        <w:t>а</w:t>
      </w:r>
      <w:r>
        <w:rPr>
          <w:szCs w:val="28"/>
        </w:rPr>
        <w:t xml:space="preserve"> финансирования дополнительного образования, </w:t>
      </w:r>
      <w:r w:rsidR="0022438A">
        <w:rPr>
          <w:szCs w:val="28"/>
        </w:rPr>
        <w:t>функционирование необходимых механизмов, в том числе обеспечивающих</w:t>
      </w:r>
      <w:r>
        <w:rPr>
          <w:szCs w:val="28"/>
        </w:rPr>
        <w:t xml:space="preserve"> получение детьми дополнительного образования в частных организациях</w:t>
      </w:r>
      <w:r w:rsidRPr="007F049C">
        <w:rPr>
          <w:szCs w:val="28"/>
        </w:rPr>
        <w:t>.</w:t>
      </w:r>
    </w:p>
    <w:p w14:paraId="55DFF428" w14:textId="77777777" w:rsidR="00010016" w:rsidRDefault="00010016" w:rsidP="00A926AE">
      <w:pPr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1762EC">
        <w:rPr>
          <w:szCs w:val="28"/>
        </w:rPr>
        <w:t>менно для того, чтобы соблюсти все эти условия, в нашем регионе работают два инструмента</w:t>
      </w:r>
      <w:r>
        <w:rPr>
          <w:szCs w:val="28"/>
        </w:rPr>
        <w:t>:</w:t>
      </w:r>
      <w:r w:rsidRPr="001762EC">
        <w:rPr>
          <w:szCs w:val="28"/>
        </w:rPr>
        <w:t xml:space="preserve"> </w:t>
      </w:r>
      <w:r>
        <w:rPr>
          <w:szCs w:val="28"/>
        </w:rPr>
        <w:t>портал персонифицированного дополнительного</w:t>
      </w:r>
      <w:r w:rsidRPr="001762EC">
        <w:rPr>
          <w:szCs w:val="28"/>
        </w:rPr>
        <w:t xml:space="preserve"> образования </w:t>
      </w:r>
      <w:r>
        <w:rPr>
          <w:szCs w:val="28"/>
        </w:rPr>
        <w:t xml:space="preserve">Ярославской области и </w:t>
      </w:r>
      <w:r w:rsidRPr="001762EC">
        <w:rPr>
          <w:szCs w:val="28"/>
        </w:rPr>
        <w:t xml:space="preserve">сертификат </w:t>
      </w:r>
      <w:r>
        <w:rPr>
          <w:szCs w:val="28"/>
        </w:rPr>
        <w:t>дополнительного образования</w:t>
      </w:r>
      <w:r w:rsidRPr="001762EC">
        <w:rPr>
          <w:szCs w:val="28"/>
        </w:rPr>
        <w:t>.</w:t>
      </w:r>
    </w:p>
    <w:p w14:paraId="0BA6751B" w14:textId="77777777" w:rsidR="00010016" w:rsidRDefault="00010016" w:rsidP="00A926AE">
      <w:pPr>
        <w:ind w:firstLine="709"/>
        <w:jc w:val="both"/>
        <w:rPr>
          <w:szCs w:val="28"/>
        </w:rPr>
      </w:pPr>
    </w:p>
    <w:p w14:paraId="0BE746BB" w14:textId="77777777" w:rsidR="00010016" w:rsidRPr="00F66E33" w:rsidRDefault="00010016" w:rsidP="00A926AE">
      <w:pPr>
        <w:ind w:firstLine="709"/>
        <w:jc w:val="center"/>
        <w:rPr>
          <w:b/>
          <w:szCs w:val="28"/>
        </w:rPr>
      </w:pPr>
      <w:r w:rsidRPr="00F66E33">
        <w:rPr>
          <w:b/>
          <w:szCs w:val="28"/>
        </w:rPr>
        <w:t>Что такое портал</w:t>
      </w:r>
      <w:r>
        <w:rPr>
          <w:b/>
          <w:szCs w:val="28"/>
        </w:rPr>
        <w:t xml:space="preserve"> персонифицированного</w:t>
      </w:r>
      <w:r w:rsidRPr="00F66E33">
        <w:rPr>
          <w:b/>
          <w:szCs w:val="28"/>
        </w:rPr>
        <w:t xml:space="preserve"> дополнительного образования </w:t>
      </w:r>
      <w:r>
        <w:rPr>
          <w:b/>
          <w:szCs w:val="28"/>
        </w:rPr>
        <w:t>Ярославской области</w:t>
      </w:r>
      <w:r w:rsidRPr="00F66E33">
        <w:rPr>
          <w:b/>
          <w:szCs w:val="28"/>
        </w:rPr>
        <w:t xml:space="preserve">? </w:t>
      </w:r>
    </w:p>
    <w:p w14:paraId="42913712" w14:textId="77777777" w:rsidR="00010016" w:rsidRDefault="00010016" w:rsidP="00A926AE">
      <w:pPr>
        <w:ind w:firstLine="709"/>
        <w:jc w:val="center"/>
        <w:rPr>
          <w:szCs w:val="28"/>
        </w:rPr>
      </w:pPr>
    </w:p>
    <w:p w14:paraId="57FA7DC9" w14:textId="77777777" w:rsidR="00010016" w:rsidRDefault="00010016" w:rsidP="00A926AE">
      <w:pPr>
        <w:ind w:firstLine="709"/>
        <w:jc w:val="both"/>
      </w:pPr>
      <w:r>
        <w:rPr>
          <w:rFonts w:eastAsia="Calibri"/>
          <w:szCs w:val="28"/>
        </w:rPr>
        <w:t xml:space="preserve">Для того, чтобы ребенку и родителям (законным представителям) было удобно выбирать дополнительные общеобразовательные программы, в регионе создан портал персонифицированного дополнительного образования Ярославской области (далее – Портал), в котором есть раздел навигатор. В навигаторе </w:t>
      </w:r>
      <w:r w:rsidRPr="00524FA6">
        <w:rPr>
          <w:szCs w:val="28"/>
        </w:rPr>
        <w:t>представлен</w:t>
      </w:r>
      <w:r>
        <w:rPr>
          <w:szCs w:val="28"/>
        </w:rPr>
        <w:t xml:space="preserve">а вся информация о </w:t>
      </w:r>
      <w:r w:rsidRPr="00524FA6">
        <w:rPr>
          <w:szCs w:val="28"/>
        </w:rPr>
        <w:t>дополнительных общеобразовательных программ</w:t>
      </w:r>
      <w:r>
        <w:rPr>
          <w:szCs w:val="28"/>
        </w:rPr>
        <w:t>ах</w:t>
      </w:r>
      <w:r w:rsidRPr="00524FA6">
        <w:rPr>
          <w:szCs w:val="28"/>
        </w:rPr>
        <w:t xml:space="preserve"> по самым разнообразным видам деятельности</w:t>
      </w:r>
      <w:r>
        <w:rPr>
          <w:szCs w:val="28"/>
        </w:rPr>
        <w:t>, которые реализуются на территории Ярославской области</w:t>
      </w:r>
      <w:r w:rsidRPr="00524FA6">
        <w:rPr>
          <w:szCs w:val="28"/>
        </w:rPr>
        <w:t xml:space="preserve">. </w:t>
      </w:r>
      <w:r>
        <w:rPr>
          <w:rFonts w:eastAsia="Calibri"/>
          <w:szCs w:val="28"/>
        </w:rPr>
        <w:t xml:space="preserve">Навигатор размещен в информационно-телекоммуникационной сети «Интернет» по адресу: </w:t>
      </w:r>
      <w:hyperlink r:id="rId10" w:history="1">
        <w:r>
          <w:rPr>
            <w:rStyle w:val="a4"/>
            <w:rFonts w:eastAsia="Calibri"/>
            <w:szCs w:val="28"/>
          </w:rPr>
          <w:t>https://yar.pfdo.ru</w:t>
        </w:r>
      </w:hyperlink>
      <w:r>
        <w:t>.</w:t>
      </w:r>
      <w:r w:rsidRPr="00F66E33">
        <w:rPr>
          <w:rFonts w:eastAsia="Calibri"/>
          <w:szCs w:val="28"/>
        </w:rPr>
        <w:t xml:space="preserve"> </w:t>
      </w:r>
    </w:p>
    <w:p w14:paraId="3FB87677" w14:textId="77777777" w:rsidR="00010016" w:rsidRDefault="00010016" w:rsidP="00A926AE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Кроме того, на Портале предусмотрен личный кабинет ребенка/родителя (законного представителя), в котором </w:t>
      </w:r>
      <w:r>
        <w:rPr>
          <w:szCs w:val="28"/>
        </w:rPr>
        <w:t xml:space="preserve">можно подать </w:t>
      </w:r>
      <w:r w:rsidRPr="007F049C">
        <w:rPr>
          <w:szCs w:val="28"/>
        </w:rPr>
        <w:t>заявку</w:t>
      </w:r>
      <w:r>
        <w:rPr>
          <w:szCs w:val="28"/>
        </w:rPr>
        <w:t xml:space="preserve"> </w:t>
      </w:r>
      <w:r w:rsidRPr="007F049C">
        <w:rPr>
          <w:szCs w:val="28"/>
        </w:rPr>
        <w:t>на обучение по выбранной программе</w:t>
      </w:r>
      <w:r>
        <w:rPr>
          <w:szCs w:val="28"/>
        </w:rPr>
        <w:t xml:space="preserve">. </w:t>
      </w:r>
    </w:p>
    <w:p w14:paraId="22A58308" w14:textId="77777777" w:rsidR="00010016" w:rsidRPr="007F049C" w:rsidRDefault="00010016" w:rsidP="00A926AE">
      <w:pPr>
        <w:ind w:firstLine="709"/>
        <w:jc w:val="both"/>
        <w:rPr>
          <w:color w:val="FF0000"/>
          <w:szCs w:val="28"/>
        </w:rPr>
      </w:pPr>
      <w:r>
        <w:rPr>
          <w:szCs w:val="28"/>
        </w:rPr>
        <w:t>Важно! Подавая заявку в личном кабинете, семья тем самым бронирует место в группе. Но для зачисления на программу необходимо в течение 10 дней с момента подачи заявки в личном кабинете прийти в организацию и оформить необходимые документы.</w:t>
      </w:r>
    </w:p>
    <w:p w14:paraId="42A08E8A" w14:textId="77777777" w:rsidR="00010016" w:rsidRDefault="00010016" w:rsidP="00A926A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Можно, как и раньше, </w:t>
      </w:r>
      <w:r w:rsidRPr="0020615F">
        <w:rPr>
          <w:szCs w:val="28"/>
        </w:rPr>
        <w:t>напрямую обратиться в организа</w:t>
      </w:r>
      <w:r>
        <w:rPr>
          <w:szCs w:val="28"/>
        </w:rPr>
        <w:t>цию и записать ребёнка на месте.</w:t>
      </w:r>
    </w:p>
    <w:p w14:paraId="24892CA9" w14:textId="77777777" w:rsidR="00010016" w:rsidRDefault="00010016" w:rsidP="00A926AE">
      <w:pPr>
        <w:ind w:firstLine="709"/>
        <w:jc w:val="both"/>
        <w:rPr>
          <w:szCs w:val="28"/>
        </w:rPr>
      </w:pPr>
      <w:r w:rsidRPr="0020615F">
        <w:rPr>
          <w:color w:val="FF0000"/>
          <w:szCs w:val="28"/>
        </w:rPr>
        <w:t xml:space="preserve"> </w:t>
      </w:r>
    </w:p>
    <w:p w14:paraId="3D8311C8" w14:textId="77777777" w:rsidR="00010016" w:rsidRPr="00524FA6" w:rsidRDefault="00010016" w:rsidP="00A926AE">
      <w:pPr>
        <w:ind w:firstLine="709"/>
        <w:jc w:val="center"/>
        <w:rPr>
          <w:b/>
          <w:szCs w:val="28"/>
        </w:rPr>
      </w:pPr>
      <w:r w:rsidRPr="00524FA6">
        <w:rPr>
          <w:b/>
          <w:szCs w:val="28"/>
        </w:rPr>
        <w:t>На какие программы можно записаться и чем они отличаются друг от друга?</w:t>
      </w:r>
    </w:p>
    <w:p w14:paraId="684DFCF2" w14:textId="77777777" w:rsidR="00010016" w:rsidRPr="00524FA6" w:rsidRDefault="00010016" w:rsidP="00A926AE">
      <w:pPr>
        <w:ind w:firstLine="709"/>
        <w:jc w:val="center"/>
        <w:rPr>
          <w:b/>
          <w:szCs w:val="28"/>
        </w:rPr>
      </w:pPr>
    </w:p>
    <w:p w14:paraId="12EDC135" w14:textId="77777777" w:rsidR="00010016" w:rsidRPr="00524FA6" w:rsidRDefault="00010016" w:rsidP="00A926AE">
      <w:pPr>
        <w:ind w:firstLine="709"/>
        <w:jc w:val="both"/>
        <w:rPr>
          <w:szCs w:val="28"/>
        </w:rPr>
      </w:pPr>
      <w:r w:rsidRPr="00524FA6">
        <w:rPr>
          <w:szCs w:val="28"/>
        </w:rPr>
        <w:t xml:space="preserve">Выбирать программы из навигатора можно, используя расширенный поиск, по карте, по названию организации. </w:t>
      </w:r>
    </w:p>
    <w:p w14:paraId="4619DA4E" w14:textId="77777777" w:rsidR="00010016" w:rsidRDefault="00010016" w:rsidP="00A926AE">
      <w:pPr>
        <w:ind w:firstLine="709"/>
        <w:jc w:val="both"/>
        <w:rPr>
          <w:szCs w:val="28"/>
        </w:rPr>
      </w:pPr>
      <w:r w:rsidRPr="00524FA6">
        <w:rPr>
          <w:szCs w:val="28"/>
        </w:rPr>
        <w:t>Представленные в навигаторе программы распределены по реестрам:</w:t>
      </w:r>
    </w:p>
    <w:p w14:paraId="68D8CA2F" w14:textId="77777777" w:rsidR="00010016" w:rsidRDefault="00010016" w:rsidP="00A926AE">
      <w:pPr>
        <w:ind w:firstLine="709"/>
        <w:jc w:val="both"/>
        <w:rPr>
          <w:szCs w:val="28"/>
        </w:rPr>
      </w:pPr>
      <w:r w:rsidRPr="00524FA6">
        <w:rPr>
          <w:szCs w:val="28"/>
        </w:rPr>
        <w:t>- реестр бюджетных программ</w:t>
      </w:r>
      <w:r>
        <w:rPr>
          <w:szCs w:val="28"/>
        </w:rPr>
        <w:t>,</w:t>
      </w:r>
    </w:p>
    <w:p w14:paraId="5FD163D5" w14:textId="77777777" w:rsidR="00010016" w:rsidRPr="00105D81" w:rsidRDefault="00010016" w:rsidP="00A926AE">
      <w:pPr>
        <w:spacing w:after="80"/>
        <w:jc w:val="center"/>
        <w:rPr>
          <w:i/>
          <w:szCs w:val="28"/>
        </w:rPr>
      </w:pPr>
      <w:r>
        <w:rPr>
          <w:noProof/>
        </w:rPr>
        <w:drawing>
          <wp:inline distT="0" distB="0" distL="0" distR="0" wp14:anchorId="53A84F33" wp14:editId="7AF32AFF">
            <wp:extent cx="553143" cy="396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3143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05D81">
        <w:rPr>
          <w:i/>
          <w:szCs w:val="28"/>
        </w:rPr>
        <w:t xml:space="preserve">предпрофессиональные </w:t>
      </w:r>
      <w:r>
        <w:rPr>
          <w:noProof/>
        </w:rPr>
        <w:drawing>
          <wp:inline distT="0" distB="0" distL="0" distR="0" wp14:anchorId="5DC55FD0" wp14:editId="77F98D0B">
            <wp:extent cx="470724" cy="396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0724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Pr="00105D81">
        <w:rPr>
          <w:i/>
          <w:szCs w:val="28"/>
        </w:rPr>
        <w:t>значимые</w:t>
      </w:r>
      <w:r>
        <w:rPr>
          <w:szCs w:val="28"/>
        </w:rPr>
        <w:t xml:space="preserve"> </w:t>
      </w:r>
      <w:r>
        <w:rPr>
          <w:noProof/>
        </w:rPr>
        <w:drawing>
          <wp:inline distT="0" distB="0" distL="0" distR="0" wp14:anchorId="3BA4E112" wp14:editId="3F5B55F7">
            <wp:extent cx="435935" cy="4010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-5000"/>
                              </a14:imgEffect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4705" cy="40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Pr="00105D81">
        <w:rPr>
          <w:i/>
          <w:szCs w:val="28"/>
        </w:rPr>
        <w:t>иные</w:t>
      </w:r>
    </w:p>
    <w:p w14:paraId="7EEFDEC2" w14:textId="77777777" w:rsidR="00010016" w:rsidRDefault="00010016" w:rsidP="00A926AE">
      <w:pPr>
        <w:jc w:val="both"/>
        <w:rPr>
          <w:szCs w:val="28"/>
        </w:rPr>
      </w:pPr>
      <w:r w:rsidRPr="00524FA6">
        <w:rPr>
          <w:szCs w:val="28"/>
        </w:rPr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14:paraId="5341A665" w14:textId="77777777" w:rsidR="00010016" w:rsidRDefault="00010016" w:rsidP="00A926AE">
      <w:pPr>
        <w:ind w:firstLine="709"/>
        <w:jc w:val="both"/>
        <w:rPr>
          <w:szCs w:val="28"/>
        </w:rPr>
      </w:pPr>
      <w:r>
        <w:rPr>
          <w:noProof/>
        </w:rPr>
        <w:drawing>
          <wp:inline distT="0" distB="0" distL="0" distR="0" wp14:anchorId="2DFDCA2F" wp14:editId="7C4244A9">
            <wp:extent cx="20955" cy="107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FA6">
        <w:rPr>
          <w:szCs w:val="28"/>
        </w:rPr>
        <w:t xml:space="preserve">- реестр </w:t>
      </w:r>
      <w:r w:rsidRPr="00105D81">
        <w:rPr>
          <w:i/>
          <w:szCs w:val="28"/>
        </w:rPr>
        <w:t>платных</w:t>
      </w:r>
      <w:r w:rsidRPr="00524FA6">
        <w:rPr>
          <w:szCs w:val="28"/>
        </w:rPr>
        <w:t xml:space="preserve"> программ</w:t>
      </w:r>
      <w:r w:rsidRPr="00105D81">
        <w:rPr>
          <w:noProof/>
        </w:rPr>
        <w:t xml:space="preserve"> </w:t>
      </w:r>
      <w:r>
        <w:rPr>
          <w:noProof/>
        </w:rPr>
        <w:drawing>
          <wp:inline distT="0" distB="0" distL="0" distR="0" wp14:anchorId="15511490" wp14:editId="628E93E1">
            <wp:extent cx="361507" cy="29771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1961" cy="298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, </w:t>
      </w:r>
      <w:r w:rsidRPr="00524FA6">
        <w:rPr>
          <w:szCs w:val="28"/>
        </w:rPr>
        <w:t xml:space="preserve">в который включаются программы, реализуемые государственными, муниципальными и частными организациями, финансовое обеспечение которых осуществляется за счет средств родителей </w:t>
      </w:r>
      <w:r>
        <w:rPr>
          <w:szCs w:val="28"/>
        </w:rPr>
        <w:t>(законных представителей) детей;</w:t>
      </w:r>
    </w:p>
    <w:p w14:paraId="18995C84" w14:textId="77777777" w:rsidR="00010016" w:rsidRDefault="00010016" w:rsidP="00A926AE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24FA6">
        <w:rPr>
          <w:szCs w:val="28"/>
        </w:rPr>
        <w:t xml:space="preserve">реестр </w:t>
      </w:r>
      <w:r w:rsidRPr="00105D81">
        <w:rPr>
          <w:i/>
          <w:szCs w:val="28"/>
        </w:rPr>
        <w:t>сертифицированных</w:t>
      </w:r>
      <w:r w:rsidRPr="00524FA6">
        <w:rPr>
          <w:szCs w:val="28"/>
        </w:rPr>
        <w:t xml:space="preserve"> программ</w:t>
      </w:r>
      <w:r w:rsidRPr="00105D81">
        <w:rPr>
          <w:noProof/>
        </w:rPr>
        <w:t xml:space="preserve"> </w:t>
      </w:r>
      <w:r>
        <w:rPr>
          <w:noProof/>
        </w:rPr>
        <w:drawing>
          <wp:inline distT="0" distB="0" distL="0" distR="0" wp14:anchorId="12CC0817" wp14:editId="385F1CAB">
            <wp:extent cx="382772" cy="44934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4298" cy="451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>,</w:t>
      </w:r>
      <w:r w:rsidRPr="00524FA6">
        <w:rPr>
          <w:szCs w:val="28"/>
        </w:rPr>
        <w:t xml:space="preserve"> в который включаются программы, реализуемые муниципальными и частными поставщиками образовательных услуг за счет средств бюджета муниципалитета, выделенных на финансовое обеспечение сертификатов</w:t>
      </w:r>
      <w:r>
        <w:rPr>
          <w:szCs w:val="28"/>
        </w:rPr>
        <w:t xml:space="preserve"> дополнительного образования.</w:t>
      </w:r>
    </w:p>
    <w:p w14:paraId="4E7EF60A" w14:textId="77777777" w:rsidR="00010016" w:rsidRDefault="00010016" w:rsidP="00A926AE">
      <w:pPr>
        <w:ind w:firstLine="709"/>
        <w:jc w:val="both"/>
        <w:rPr>
          <w:szCs w:val="28"/>
        </w:rPr>
      </w:pPr>
      <w:r>
        <w:rPr>
          <w:szCs w:val="28"/>
        </w:rPr>
        <w:t>Важно! 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14:paraId="77B1BF69" w14:textId="77777777" w:rsidR="00010016" w:rsidRDefault="00010016" w:rsidP="00A926AE">
      <w:pPr>
        <w:ind w:firstLine="709"/>
        <w:jc w:val="both"/>
        <w:rPr>
          <w:szCs w:val="28"/>
        </w:rPr>
      </w:pPr>
      <w:r>
        <w:rPr>
          <w:szCs w:val="28"/>
        </w:rPr>
        <w:t>Уважаемые родители, р</w:t>
      </w:r>
      <w:r w:rsidRPr="001762EC">
        <w:rPr>
          <w:szCs w:val="28"/>
        </w:rPr>
        <w:t xml:space="preserve">екомендуем выбирать программу </w:t>
      </w:r>
      <w:r>
        <w:rPr>
          <w:szCs w:val="28"/>
        </w:rPr>
        <w:t xml:space="preserve">для вашего ребенка </w:t>
      </w:r>
      <w:r w:rsidRPr="001762EC">
        <w:rPr>
          <w:szCs w:val="28"/>
        </w:rPr>
        <w:t xml:space="preserve">не на основании того в </w:t>
      </w:r>
      <w:r>
        <w:rPr>
          <w:szCs w:val="28"/>
        </w:rPr>
        <w:t>какой из реестров она входит, а</w:t>
      </w:r>
      <w:r w:rsidRPr="001762EC">
        <w:rPr>
          <w:szCs w:val="28"/>
        </w:rPr>
        <w:t xml:space="preserve"> на основании интересов </w:t>
      </w:r>
      <w:r>
        <w:rPr>
          <w:szCs w:val="28"/>
        </w:rPr>
        <w:t>и склонностей ребенка</w:t>
      </w:r>
      <w:r w:rsidRPr="001762EC">
        <w:rPr>
          <w:szCs w:val="28"/>
        </w:rPr>
        <w:t>, ведь именно это самое важное при выборе дополнительного образования.</w:t>
      </w:r>
    </w:p>
    <w:p w14:paraId="790920EB" w14:textId="77777777" w:rsidR="00010016" w:rsidRDefault="00010016" w:rsidP="00A926AE">
      <w:pPr>
        <w:ind w:firstLine="709"/>
        <w:jc w:val="both"/>
        <w:rPr>
          <w:szCs w:val="28"/>
        </w:rPr>
      </w:pPr>
      <w:r w:rsidRPr="00524FA6">
        <w:rPr>
          <w:szCs w:val="28"/>
        </w:rPr>
        <w:t>Для того, чтобы записать ребенка на программу из вышеперечисленных реестров, необходим сертификат дополнительного образования.</w:t>
      </w:r>
    </w:p>
    <w:p w14:paraId="6E40C849" w14:textId="77777777" w:rsidR="00010016" w:rsidRPr="00524FA6" w:rsidRDefault="00010016" w:rsidP="00A926AE">
      <w:pPr>
        <w:ind w:firstLine="709"/>
        <w:jc w:val="both"/>
        <w:rPr>
          <w:szCs w:val="28"/>
        </w:rPr>
      </w:pPr>
    </w:p>
    <w:p w14:paraId="46508E88" w14:textId="77777777" w:rsidR="00010016" w:rsidRPr="00D700BB" w:rsidRDefault="00010016" w:rsidP="00A926AE">
      <w:pPr>
        <w:ind w:firstLine="709"/>
        <w:jc w:val="both"/>
        <w:rPr>
          <w:b/>
          <w:szCs w:val="28"/>
        </w:rPr>
      </w:pPr>
      <w:r w:rsidRPr="00D700BB">
        <w:rPr>
          <w:b/>
          <w:szCs w:val="28"/>
        </w:rPr>
        <w:t>Что такое сертификат</w:t>
      </w:r>
      <w:r>
        <w:rPr>
          <w:b/>
          <w:szCs w:val="28"/>
        </w:rPr>
        <w:t xml:space="preserve"> дополнительного образования</w:t>
      </w:r>
      <w:r w:rsidRPr="00D700BB">
        <w:rPr>
          <w:b/>
          <w:szCs w:val="28"/>
        </w:rPr>
        <w:t>, и кто его может получить?</w:t>
      </w:r>
    </w:p>
    <w:p w14:paraId="1B78D48B" w14:textId="77777777" w:rsidR="00010016" w:rsidRDefault="00010016" w:rsidP="00A926AE">
      <w:pPr>
        <w:ind w:firstLine="709"/>
        <w:jc w:val="both"/>
        <w:rPr>
          <w:szCs w:val="28"/>
        </w:rPr>
      </w:pPr>
      <w:r w:rsidRPr="001762EC">
        <w:rPr>
          <w:szCs w:val="28"/>
        </w:rPr>
        <w:t>Сертификат</w:t>
      </w:r>
      <w:r>
        <w:rPr>
          <w:szCs w:val="28"/>
        </w:rPr>
        <w:t xml:space="preserve"> дополнительного образования (далее – сертификат) – </w:t>
      </w:r>
      <w:r w:rsidRPr="001762EC">
        <w:rPr>
          <w:szCs w:val="28"/>
        </w:rPr>
        <w:t xml:space="preserve">это </w:t>
      </w:r>
      <w:r w:rsidRPr="007F049C">
        <w:rPr>
          <w:szCs w:val="28"/>
        </w:rPr>
        <w:t xml:space="preserve">уникальный номер, реестровая запись. </w:t>
      </w:r>
      <w:r>
        <w:rPr>
          <w:szCs w:val="28"/>
        </w:rPr>
        <w:t>С</w:t>
      </w:r>
      <w:r w:rsidRPr="007F049C">
        <w:rPr>
          <w:szCs w:val="28"/>
        </w:rPr>
        <w:t xml:space="preserve">ертификат </w:t>
      </w:r>
      <w:r>
        <w:rPr>
          <w:szCs w:val="28"/>
        </w:rPr>
        <w:t>предназначен для</w:t>
      </w:r>
      <w:r w:rsidRPr="007F049C">
        <w:rPr>
          <w:szCs w:val="28"/>
        </w:rPr>
        <w:t xml:space="preserve"> дет</w:t>
      </w:r>
      <w:r>
        <w:rPr>
          <w:szCs w:val="28"/>
        </w:rPr>
        <w:t>ей</w:t>
      </w:r>
      <w:r w:rsidRPr="007F049C">
        <w:rPr>
          <w:szCs w:val="28"/>
        </w:rPr>
        <w:t xml:space="preserve"> Ярославской области в возрасте от 5 до 18 лет в соответствии с порядком, установленным Положением о персонифицированном дополнительном образовании вашего муниципалитета.</w:t>
      </w:r>
    </w:p>
    <w:p w14:paraId="057EA9DF" w14:textId="77777777" w:rsidR="00010016" w:rsidRPr="001762EC" w:rsidRDefault="00010016" w:rsidP="00A926AE">
      <w:pPr>
        <w:ind w:firstLine="709"/>
        <w:jc w:val="both"/>
        <w:rPr>
          <w:szCs w:val="28"/>
        </w:rPr>
      </w:pPr>
    </w:p>
    <w:p w14:paraId="67478D87" w14:textId="77777777" w:rsidR="00010016" w:rsidRPr="00D700BB" w:rsidRDefault="00010016" w:rsidP="00A926AE">
      <w:pPr>
        <w:ind w:firstLine="709"/>
        <w:jc w:val="both"/>
        <w:rPr>
          <w:b/>
          <w:szCs w:val="28"/>
        </w:rPr>
      </w:pPr>
      <w:r w:rsidRPr="00D700BB">
        <w:rPr>
          <w:b/>
          <w:szCs w:val="28"/>
        </w:rPr>
        <w:t>Как и где можно получить сертификат</w:t>
      </w:r>
      <w:r>
        <w:rPr>
          <w:b/>
          <w:szCs w:val="28"/>
        </w:rPr>
        <w:t xml:space="preserve"> дополнительного образования</w:t>
      </w:r>
      <w:r w:rsidRPr="00D700BB">
        <w:rPr>
          <w:b/>
          <w:szCs w:val="28"/>
        </w:rPr>
        <w:t>?</w:t>
      </w:r>
    </w:p>
    <w:p w14:paraId="3F0D52C1" w14:textId="77777777" w:rsidR="00010016" w:rsidRPr="00BE0470" w:rsidRDefault="00010016" w:rsidP="00A926AE">
      <w:pPr>
        <w:ind w:firstLine="709"/>
        <w:jc w:val="both"/>
        <w:rPr>
          <w:szCs w:val="28"/>
        </w:rPr>
      </w:pPr>
      <w:r w:rsidRPr="00BE0470">
        <w:rPr>
          <w:szCs w:val="28"/>
        </w:rPr>
        <w:t xml:space="preserve">Оформить сертификат можно двумя способами. </w:t>
      </w:r>
    </w:p>
    <w:p w14:paraId="7D2C805D" w14:textId="3EDCE80B" w:rsidR="00010016" w:rsidRDefault="00010016" w:rsidP="00A926AE">
      <w:pPr>
        <w:ind w:firstLine="709"/>
        <w:jc w:val="both"/>
        <w:rPr>
          <w:szCs w:val="28"/>
        </w:rPr>
      </w:pPr>
      <w:r w:rsidRPr="00BE0470">
        <w:rPr>
          <w:szCs w:val="28"/>
        </w:rPr>
        <w:lastRenderedPageBreak/>
        <w:t xml:space="preserve">Первый способ: </w:t>
      </w:r>
      <w:r>
        <w:rPr>
          <w:szCs w:val="28"/>
        </w:rPr>
        <w:t>оформить онлайн-заявку на П</w:t>
      </w:r>
      <w:r w:rsidRPr="00BE0470">
        <w:rPr>
          <w:szCs w:val="28"/>
        </w:rPr>
        <w:t>ортале</w:t>
      </w:r>
      <w:r>
        <w:rPr>
          <w:szCs w:val="28"/>
        </w:rPr>
        <w:t xml:space="preserve"> (</w:t>
      </w:r>
      <w:hyperlink r:id="rId22" w:history="1">
        <w:r w:rsidRPr="00B1293E">
          <w:rPr>
            <w:rStyle w:val="a4"/>
            <w:szCs w:val="28"/>
          </w:rPr>
          <w:t>https://yar.pfdo.ru</w:t>
        </w:r>
      </w:hyperlink>
      <w:r>
        <w:rPr>
          <w:szCs w:val="28"/>
        </w:rPr>
        <w:t>).</w:t>
      </w:r>
      <w:r w:rsidRPr="006D4B26">
        <w:rPr>
          <w:szCs w:val="28"/>
        </w:rPr>
        <w:t xml:space="preserve"> </w:t>
      </w:r>
      <w:r>
        <w:rPr>
          <w:szCs w:val="28"/>
        </w:rPr>
        <w:t xml:space="preserve">Затем, в течение 20 дней, активировать </w:t>
      </w:r>
      <w:r w:rsidRPr="0020615F">
        <w:rPr>
          <w:szCs w:val="28"/>
        </w:rPr>
        <w:t>сертификат в любой из образовательных организаций муниципалитета, контакты которых</w:t>
      </w:r>
      <w:r>
        <w:rPr>
          <w:szCs w:val="28"/>
        </w:rPr>
        <w:t xml:space="preserve"> представлены на Портале.</w:t>
      </w:r>
    </w:p>
    <w:p w14:paraId="3BBEB8ED" w14:textId="77777777" w:rsidR="00A926AE" w:rsidRDefault="00A926AE" w:rsidP="00A926AE">
      <w:pPr>
        <w:ind w:firstLine="709"/>
        <w:jc w:val="both"/>
        <w:rPr>
          <w:szCs w:val="28"/>
        </w:rPr>
      </w:pPr>
    </w:p>
    <w:p w14:paraId="2F457037" w14:textId="77777777" w:rsidR="00010016" w:rsidRDefault="00010016" w:rsidP="00160921">
      <w:pPr>
        <w:spacing w:line="288" w:lineRule="auto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DB9C72" wp14:editId="29771731">
                <wp:simplePos x="0" y="0"/>
                <wp:positionH relativeFrom="column">
                  <wp:posOffset>2829560</wp:posOffset>
                </wp:positionH>
                <wp:positionV relativeFrom="paragraph">
                  <wp:posOffset>2741930</wp:posOffset>
                </wp:positionV>
                <wp:extent cx="1129030" cy="422275"/>
                <wp:effectExtent l="19050" t="19050" r="13970" b="15875"/>
                <wp:wrapNone/>
                <wp:docPr id="1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4222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E4C8C1" w14:textId="77777777" w:rsidR="00010016" w:rsidRDefault="00010016" w:rsidP="000100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DB9C72" id="Oval 10" o:spid="_x0000_s1026" style="position:absolute;left:0;text-align:left;margin-left:222.8pt;margin-top:215.9pt;width:88.9pt;height:3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" strokecolor="red" strokeweight="2.5pt">
                <v:fill opacity="0"/>
                <v:textbox>
                  <w:txbxContent>
                    <w:p w14:paraId="51E4C8C1" w14:textId="77777777" w:rsidR="00010016" w:rsidRDefault="00010016" w:rsidP="0001001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w:drawing>
          <wp:inline distT="0" distB="0" distL="0" distR="0" wp14:anchorId="226BF0E9" wp14:editId="07BF433C">
            <wp:extent cx="5418189" cy="30956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653" cy="309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EEAE59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14:paraId="00A340F0" w14:textId="77777777" w:rsidR="00010016" w:rsidRDefault="00010016" w:rsidP="00160921">
      <w:pPr>
        <w:spacing w:line="288" w:lineRule="auto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1EEAC" wp14:editId="17305BB9">
                <wp:simplePos x="0" y="0"/>
                <wp:positionH relativeFrom="column">
                  <wp:posOffset>1924685</wp:posOffset>
                </wp:positionH>
                <wp:positionV relativeFrom="paragraph">
                  <wp:posOffset>2019300</wp:posOffset>
                </wp:positionV>
                <wp:extent cx="1510030" cy="488950"/>
                <wp:effectExtent l="19050" t="19050" r="13970" b="25400"/>
                <wp:wrapNone/>
                <wp:docPr id="1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030" cy="4889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6F209E" w14:textId="77777777" w:rsidR="00010016" w:rsidRDefault="00010016" w:rsidP="000100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61EEAC" id="_x0000_s1027" style="position:absolute;left:0;text-align:left;margin-left:151.55pt;margin-top:159pt;width:118.9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" strokecolor="red" strokeweight="2.5pt">
                <v:fill opacity="0"/>
                <v:textbox>
                  <w:txbxContent>
                    <w:p w14:paraId="186F209E" w14:textId="77777777" w:rsidR="00010016" w:rsidRDefault="00010016" w:rsidP="0001001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w:drawing>
          <wp:inline distT="0" distB="0" distL="0" distR="0" wp14:anchorId="64A0C9A7" wp14:editId="4F830041">
            <wp:extent cx="5570913" cy="3305175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913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FED7EF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14:paraId="78AEADC2" w14:textId="77777777" w:rsidR="00010016" w:rsidRDefault="00010016" w:rsidP="00A926AE">
      <w:pPr>
        <w:ind w:firstLine="709"/>
        <w:jc w:val="both"/>
        <w:rPr>
          <w:szCs w:val="28"/>
        </w:rPr>
      </w:pPr>
      <w:r w:rsidRPr="00BE0470">
        <w:rPr>
          <w:szCs w:val="28"/>
        </w:rPr>
        <w:t>Второй способ: личный визит</w:t>
      </w:r>
      <w:r>
        <w:rPr>
          <w:szCs w:val="28"/>
        </w:rPr>
        <w:t xml:space="preserve"> в одну из таких образовательных организаций.</w:t>
      </w:r>
    </w:p>
    <w:p w14:paraId="604CF12F" w14:textId="77777777" w:rsidR="00010016" w:rsidRPr="0020615F" w:rsidRDefault="00010016" w:rsidP="00A926AE">
      <w:pPr>
        <w:ind w:firstLine="709"/>
        <w:jc w:val="both"/>
        <w:rPr>
          <w:szCs w:val="28"/>
        </w:rPr>
      </w:pPr>
      <w:r w:rsidRPr="0020615F">
        <w:rPr>
          <w:szCs w:val="28"/>
        </w:rPr>
        <w:t xml:space="preserve">Также информацию об организациях </w:t>
      </w:r>
      <w:r>
        <w:rPr>
          <w:szCs w:val="28"/>
        </w:rPr>
        <w:t>можно запросить в м</w:t>
      </w:r>
      <w:r w:rsidRPr="0020615F">
        <w:rPr>
          <w:szCs w:val="28"/>
        </w:rPr>
        <w:t xml:space="preserve">униципальном опорном центре </w:t>
      </w:r>
      <w:r>
        <w:rPr>
          <w:szCs w:val="28"/>
        </w:rPr>
        <w:t xml:space="preserve">(далее – МОЦ) – </w:t>
      </w:r>
      <w:r w:rsidRPr="0020615F">
        <w:rPr>
          <w:szCs w:val="28"/>
        </w:rPr>
        <w:t xml:space="preserve">организации, которая </w:t>
      </w:r>
      <w:r>
        <w:rPr>
          <w:szCs w:val="28"/>
        </w:rPr>
        <w:t>обеспечивает</w:t>
      </w:r>
      <w:r w:rsidRPr="0020615F">
        <w:rPr>
          <w:szCs w:val="28"/>
        </w:rPr>
        <w:t xml:space="preserve"> внедрение </w:t>
      </w:r>
      <w:r>
        <w:rPr>
          <w:szCs w:val="28"/>
        </w:rPr>
        <w:t>системы ПДО в муниципалитете</w:t>
      </w:r>
      <w:r w:rsidRPr="0020615F">
        <w:rPr>
          <w:szCs w:val="28"/>
        </w:rPr>
        <w:t xml:space="preserve"> и консультирует организации и об</w:t>
      </w:r>
      <w:r>
        <w:rPr>
          <w:szCs w:val="28"/>
        </w:rPr>
        <w:t>щ</w:t>
      </w:r>
      <w:r w:rsidRPr="0020615F">
        <w:rPr>
          <w:szCs w:val="28"/>
        </w:rPr>
        <w:t xml:space="preserve">ественность. Контакты </w:t>
      </w:r>
      <w:r>
        <w:rPr>
          <w:szCs w:val="28"/>
        </w:rPr>
        <w:t>МОЦ</w:t>
      </w:r>
      <w:r w:rsidRPr="0020615F">
        <w:rPr>
          <w:szCs w:val="28"/>
        </w:rPr>
        <w:t xml:space="preserve"> указаны в конце памятки. </w:t>
      </w:r>
    </w:p>
    <w:p w14:paraId="02CD8A7E" w14:textId="77777777" w:rsidR="00010016" w:rsidRDefault="00010016" w:rsidP="00A926AE">
      <w:pPr>
        <w:ind w:firstLine="709"/>
        <w:jc w:val="both"/>
        <w:rPr>
          <w:szCs w:val="28"/>
        </w:rPr>
      </w:pPr>
      <w:r w:rsidRPr="0020615F">
        <w:rPr>
          <w:szCs w:val="28"/>
        </w:rPr>
        <w:t>При этом место оформления сертификата, например, в школе, не означает, что и записаться в объединения дополнительного образования нужно будет именно в этой школе.</w:t>
      </w:r>
      <w:r>
        <w:rPr>
          <w:szCs w:val="28"/>
        </w:rPr>
        <w:t xml:space="preserve"> Сертификат действует на всей территории Ярославской области.</w:t>
      </w:r>
    </w:p>
    <w:p w14:paraId="2246C543" w14:textId="77777777" w:rsidR="00010016" w:rsidRPr="00BE0470" w:rsidRDefault="00010016" w:rsidP="00A926A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Для получения и активации сертификата необходимы следующие документы:</w:t>
      </w:r>
    </w:p>
    <w:p w14:paraId="100A6BBE" w14:textId="77777777" w:rsidR="00010016" w:rsidRPr="00BE0470" w:rsidRDefault="00010016" w:rsidP="00A926AE">
      <w:pPr>
        <w:ind w:firstLine="709"/>
        <w:jc w:val="both"/>
        <w:rPr>
          <w:szCs w:val="28"/>
        </w:rPr>
      </w:pPr>
      <w:r w:rsidRPr="00BE0470">
        <w:rPr>
          <w:szCs w:val="28"/>
        </w:rPr>
        <w:t>1.</w:t>
      </w:r>
      <w:r w:rsidRPr="00BE0470">
        <w:rPr>
          <w:szCs w:val="28"/>
        </w:rPr>
        <w:tab/>
        <w:t>Документ, удостоверяющий личность заявителя (родителя, законного представителя)</w:t>
      </w:r>
    </w:p>
    <w:p w14:paraId="7AD41EAD" w14:textId="77777777" w:rsidR="00010016" w:rsidRPr="00BE0470" w:rsidRDefault="00010016" w:rsidP="00A926AE">
      <w:pPr>
        <w:ind w:firstLine="709"/>
        <w:jc w:val="both"/>
        <w:rPr>
          <w:szCs w:val="28"/>
        </w:rPr>
      </w:pPr>
      <w:r w:rsidRPr="00BE0470">
        <w:rPr>
          <w:szCs w:val="28"/>
        </w:rPr>
        <w:t>2.</w:t>
      </w:r>
      <w:r w:rsidRPr="00BE0470">
        <w:rPr>
          <w:szCs w:val="28"/>
        </w:rPr>
        <w:tab/>
        <w:t>Документ, удостоверяющий личность ребёнка (свидетельство о рождении или паспорт)</w:t>
      </w:r>
    </w:p>
    <w:p w14:paraId="36A9DE11" w14:textId="77777777" w:rsidR="00010016" w:rsidRDefault="00010016" w:rsidP="00A926AE">
      <w:pPr>
        <w:ind w:firstLine="709"/>
        <w:jc w:val="both"/>
        <w:rPr>
          <w:szCs w:val="28"/>
        </w:rPr>
      </w:pPr>
      <w:r w:rsidRPr="00BE0470">
        <w:rPr>
          <w:szCs w:val="28"/>
        </w:rPr>
        <w:t>3.</w:t>
      </w:r>
      <w:r w:rsidRPr="00BE0470">
        <w:rPr>
          <w:szCs w:val="28"/>
        </w:rPr>
        <w:tab/>
        <w:t>Документ, содержащий сведения о регистрации ребёнка по месту жительства или месту пребывания.</w:t>
      </w:r>
    </w:p>
    <w:p w14:paraId="2DB8F889" w14:textId="77777777" w:rsidR="00010016" w:rsidRPr="00BE0470" w:rsidRDefault="00010016" w:rsidP="00A926AE">
      <w:pPr>
        <w:ind w:firstLine="709"/>
        <w:jc w:val="both"/>
        <w:rPr>
          <w:szCs w:val="28"/>
        </w:rPr>
      </w:pPr>
      <w:r>
        <w:rPr>
          <w:szCs w:val="28"/>
        </w:rPr>
        <w:t xml:space="preserve">Ребенок старше 14 лет может получить сертификат самостоятельно. </w:t>
      </w:r>
    </w:p>
    <w:p w14:paraId="2C2368C0" w14:textId="77777777" w:rsidR="00010016" w:rsidRDefault="00010016" w:rsidP="00A926AE">
      <w:pPr>
        <w:ind w:firstLine="709"/>
        <w:jc w:val="both"/>
        <w:rPr>
          <w:szCs w:val="28"/>
        </w:rPr>
      </w:pPr>
      <w:r>
        <w:rPr>
          <w:szCs w:val="28"/>
        </w:rPr>
        <w:t>Сертификат дополнительного образования оформляется</w:t>
      </w:r>
      <w:r w:rsidRPr="001762EC">
        <w:rPr>
          <w:szCs w:val="28"/>
        </w:rPr>
        <w:t xml:space="preserve"> один раз </w:t>
      </w:r>
      <w:r>
        <w:rPr>
          <w:szCs w:val="28"/>
        </w:rPr>
        <w:t>и действует до совершеннолетия ребенка</w:t>
      </w:r>
      <w:r w:rsidRPr="001762EC">
        <w:rPr>
          <w:szCs w:val="28"/>
        </w:rPr>
        <w:t>.</w:t>
      </w:r>
    </w:p>
    <w:p w14:paraId="65766471" w14:textId="77777777" w:rsidR="00010016" w:rsidRPr="007F049C" w:rsidRDefault="00010016" w:rsidP="00A926AE">
      <w:pPr>
        <w:ind w:firstLine="709"/>
        <w:jc w:val="both"/>
        <w:rPr>
          <w:szCs w:val="28"/>
        </w:rPr>
      </w:pPr>
      <w:r w:rsidRPr="007F049C">
        <w:rPr>
          <w:szCs w:val="28"/>
        </w:rPr>
        <w:t xml:space="preserve">После получения сертификата его можно распечатать, сохранить в телефоне или записать его номер, он же логин, и пароль. </w:t>
      </w:r>
    </w:p>
    <w:p w14:paraId="09F822F6" w14:textId="77777777" w:rsidR="00010016" w:rsidRDefault="00010016" w:rsidP="00A926AE">
      <w:pPr>
        <w:ind w:firstLine="709"/>
        <w:jc w:val="both"/>
        <w:rPr>
          <w:szCs w:val="28"/>
        </w:rPr>
      </w:pPr>
      <w:r w:rsidRPr="007F049C">
        <w:rPr>
          <w:szCs w:val="28"/>
        </w:rPr>
        <w:t>Выдача специальных бланков с номерами сертификатов не</w:t>
      </w:r>
      <w:r w:rsidRPr="001762EC">
        <w:rPr>
          <w:szCs w:val="28"/>
        </w:rPr>
        <w:t xml:space="preserve"> предусмотрена.</w:t>
      </w:r>
    </w:p>
    <w:p w14:paraId="0F61FE07" w14:textId="77777777" w:rsidR="00010016" w:rsidRDefault="00010016" w:rsidP="00160921">
      <w:pPr>
        <w:spacing w:line="288" w:lineRule="auto"/>
        <w:jc w:val="center"/>
        <w:rPr>
          <w:szCs w:val="28"/>
        </w:rPr>
      </w:pPr>
      <w:r w:rsidRPr="00972D44">
        <w:rPr>
          <w:noProof/>
          <w:szCs w:val="28"/>
        </w:rPr>
        <w:drawing>
          <wp:inline distT="0" distB="0" distL="0" distR="0" wp14:anchorId="45A5B3D0" wp14:editId="6FADA4F0">
            <wp:extent cx="2178029" cy="2432886"/>
            <wp:effectExtent l="0" t="19050" r="69871" b="62664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>
                      <a:picLocks noChangeAspect="1"/>
                    </pic:cNvPicPr>
                  </pic:nvPicPr>
                  <pic:blipFill rotWithShape="1"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178411" cy="243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D5B1109" w14:textId="77777777" w:rsidR="00010016" w:rsidRDefault="00010016" w:rsidP="00160921">
      <w:pPr>
        <w:spacing w:line="288" w:lineRule="auto"/>
        <w:jc w:val="center"/>
        <w:rPr>
          <w:szCs w:val="28"/>
        </w:rPr>
      </w:pPr>
    </w:p>
    <w:p w14:paraId="69A94C7A" w14:textId="77777777" w:rsidR="00010016" w:rsidRPr="00A81C53" w:rsidRDefault="00010016" w:rsidP="00160921">
      <w:pPr>
        <w:spacing w:line="288" w:lineRule="auto"/>
        <w:jc w:val="center"/>
        <w:rPr>
          <w:b/>
          <w:szCs w:val="28"/>
        </w:rPr>
      </w:pPr>
      <w:r w:rsidRPr="00A81C53">
        <w:rPr>
          <w:b/>
          <w:szCs w:val="28"/>
        </w:rPr>
        <w:t xml:space="preserve">Как можно использовать сертификат дополнительного образования? </w:t>
      </w:r>
    </w:p>
    <w:p w14:paraId="1EE7C5BB" w14:textId="77777777" w:rsidR="00010016" w:rsidRDefault="00010016" w:rsidP="00A926AE">
      <w:pPr>
        <w:jc w:val="center"/>
        <w:rPr>
          <w:szCs w:val="28"/>
        </w:rPr>
      </w:pPr>
    </w:p>
    <w:p w14:paraId="3C994F81" w14:textId="77777777" w:rsidR="00010016" w:rsidRDefault="00010016" w:rsidP="00A926AE">
      <w:pPr>
        <w:ind w:firstLine="709"/>
        <w:jc w:val="both"/>
        <w:rPr>
          <w:color w:val="FF0000"/>
          <w:szCs w:val="28"/>
        </w:rPr>
      </w:pPr>
      <w:r w:rsidRPr="001762EC">
        <w:rPr>
          <w:szCs w:val="28"/>
        </w:rPr>
        <w:t xml:space="preserve">После того </w:t>
      </w:r>
      <w:r>
        <w:rPr>
          <w:szCs w:val="28"/>
        </w:rPr>
        <w:t>как семья получила сертификат, о</w:t>
      </w:r>
      <w:r w:rsidRPr="001762EC">
        <w:rPr>
          <w:szCs w:val="28"/>
        </w:rPr>
        <w:t xml:space="preserve">на может войти с использованием </w:t>
      </w:r>
      <w:r>
        <w:rPr>
          <w:szCs w:val="28"/>
        </w:rPr>
        <w:t>указанного на сертификате</w:t>
      </w:r>
      <w:r w:rsidRPr="001762EC">
        <w:rPr>
          <w:szCs w:val="28"/>
        </w:rPr>
        <w:t xml:space="preserve"> логина и па</w:t>
      </w:r>
      <w:r>
        <w:rPr>
          <w:szCs w:val="28"/>
        </w:rPr>
        <w:t xml:space="preserve">роля в личный кабинет ребенка, в котором отражается </w:t>
      </w:r>
      <w:r w:rsidRPr="001762EC">
        <w:rPr>
          <w:szCs w:val="28"/>
        </w:rPr>
        <w:t>количество услуг</w:t>
      </w:r>
      <w:r>
        <w:rPr>
          <w:szCs w:val="28"/>
        </w:rPr>
        <w:t xml:space="preserve"> дополнительного образования, закрепленных за сертификатом. Просим обратить внимание, что в первую очередь сертификат – это количество бюджетных услуг дополнительного образования, которые может получить ребенок. Количество таких услуг обозначается цифрами, которую можно посмотреть в личном кабинете.</w:t>
      </w:r>
    </w:p>
    <w:p w14:paraId="608BE705" w14:textId="77777777" w:rsidR="00010016" w:rsidRPr="001762EC" w:rsidRDefault="00010016" w:rsidP="00160921">
      <w:pPr>
        <w:spacing w:line="288" w:lineRule="auto"/>
        <w:jc w:val="center"/>
        <w:rPr>
          <w:szCs w:val="28"/>
        </w:rPr>
      </w:pPr>
      <w:r w:rsidRPr="00273711">
        <w:rPr>
          <w:noProof/>
          <w:szCs w:val="28"/>
        </w:rPr>
        <w:lastRenderedPageBreak/>
        <w:drawing>
          <wp:inline distT="0" distB="0" distL="0" distR="0" wp14:anchorId="11D9B6F5" wp14:editId="739D7788">
            <wp:extent cx="5042126" cy="2421320"/>
            <wp:effectExtent l="57150" t="38100" r="44224" b="17080"/>
            <wp:docPr id="2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01" cy="242001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2A9EE1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14:paraId="681E0570" w14:textId="77777777" w:rsidR="00010016" w:rsidRDefault="00010016" w:rsidP="00A926AE">
      <w:pPr>
        <w:ind w:firstLine="709"/>
        <w:jc w:val="both"/>
        <w:rPr>
          <w:szCs w:val="28"/>
        </w:rPr>
      </w:pPr>
      <w:r>
        <w:rPr>
          <w:szCs w:val="28"/>
        </w:rPr>
        <w:t>Также в личном кабинете можно увидеть сумму средств (номинал сертификата)</w:t>
      </w:r>
      <w:r w:rsidRPr="001762EC">
        <w:rPr>
          <w:szCs w:val="28"/>
        </w:rPr>
        <w:t xml:space="preserve">, </w:t>
      </w:r>
      <w:r>
        <w:rPr>
          <w:szCs w:val="28"/>
        </w:rPr>
        <w:t xml:space="preserve">которую можно использовать для оплаты обучения по выбранным сертифицированным программам. </w:t>
      </w:r>
    </w:p>
    <w:p w14:paraId="62C38283" w14:textId="77777777" w:rsidR="00010016" w:rsidRDefault="00010016" w:rsidP="00A926AE">
      <w:pPr>
        <w:ind w:firstLine="709"/>
        <w:jc w:val="both"/>
        <w:rPr>
          <w:szCs w:val="28"/>
        </w:rPr>
      </w:pPr>
      <w:r w:rsidRPr="007F049C">
        <w:rPr>
          <w:szCs w:val="28"/>
        </w:rPr>
        <w:t xml:space="preserve">Обращаем внимание, что Ярославская область в настоящее время находится в режиме апробации нового механизма финансирования, в рамках которого оплата обучения по сертифицированным программам осуществляется за счет средств муниципальных бюджетов, выделенных на обеспечение </w:t>
      </w:r>
      <w:r>
        <w:rPr>
          <w:szCs w:val="28"/>
        </w:rPr>
        <w:t xml:space="preserve">всего </w:t>
      </w:r>
      <w:r w:rsidRPr="007F049C">
        <w:rPr>
          <w:szCs w:val="28"/>
        </w:rPr>
        <w:t xml:space="preserve">12 % сертификатов в 2020 году. </w:t>
      </w:r>
    </w:p>
    <w:p w14:paraId="0172B9DB" w14:textId="77777777" w:rsidR="00010016" w:rsidRDefault="00010016" w:rsidP="00A926AE">
      <w:pPr>
        <w:ind w:firstLine="709"/>
        <w:jc w:val="both"/>
        <w:rPr>
          <w:szCs w:val="28"/>
        </w:rPr>
      </w:pPr>
      <w:r>
        <w:rPr>
          <w:szCs w:val="28"/>
        </w:rPr>
        <w:t xml:space="preserve">Необходимо отметить, что эти средства нельзя обналичить, накопить или передать другому ребенку. Сумма, которая отражается в личном кабинете – это средства, которые местный бюджет может выделить для получения ребенком дополнительного образования по сертифицированным программам в течение определенного периода времени. </w:t>
      </w:r>
    </w:p>
    <w:p w14:paraId="2950A701" w14:textId="77777777" w:rsidR="00010016" w:rsidRPr="00162EBA" w:rsidRDefault="00010016" w:rsidP="00A926AE">
      <w:pPr>
        <w:ind w:firstLine="709"/>
        <w:jc w:val="both"/>
        <w:rPr>
          <w:color w:val="FF0000"/>
          <w:szCs w:val="28"/>
        </w:rPr>
      </w:pPr>
      <w:r>
        <w:rPr>
          <w:szCs w:val="28"/>
        </w:rPr>
        <w:t>Важно! В случае, если стоимость обучения по выбранным сертифицированным программам дороже, чем сумма, определённая</w:t>
      </w:r>
      <w:r w:rsidRPr="001762EC">
        <w:rPr>
          <w:szCs w:val="28"/>
        </w:rPr>
        <w:t xml:space="preserve"> на сертифи</w:t>
      </w:r>
      <w:r>
        <w:rPr>
          <w:szCs w:val="28"/>
        </w:rPr>
        <w:t>кате, родителям необходимо доплачивать разницу за счет собственных средств. В</w:t>
      </w:r>
      <w:r w:rsidRPr="001762EC">
        <w:rPr>
          <w:szCs w:val="28"/>
        </w:rPr>
        <w:t xml:space="preserve">се </w:t>
      </w:r>
      <w:r>
        <w:rPr>
          <w:szCs w:val="28"/>
        </w:rPr>
        <w:t xml:space="preserve">эти </w:t>
      </w:r>
      <w:r w:rsidRPr="001762EC">
        <w:rPr>
          <w:szCs w:val="28"/>
        </w:rPr>
        <w:t>условия пропис</w:t>
      </w:r>
      <w:r>
        <w:rPr>
          <w:szCs w:val="28"/>
        </w:rPr>
        <w:t>ыв</w:t>
      </w:r>
      <w:r w:rsidRPr="001762EC">
        <w:rPr>
          <w:szCs w:val="28"/>
        </w:rPr>
        <w:t>а</w:t>
      </w:r>
      <w:r>
        <w:rPr>
          <w:szCs w:val="28"/>
        </w:rPr>
        <w:t>ются</w:t>
      </w:r>
      <w:r w:rsidRPr="001762EC">
        <w:rPr>
          <w:szCs w:val="28"/>
        </w:rPr>
        <w:t xml:space="preserve"> в </w:t>
      </w:r>
      <w:r w:rsidRPr="001215FB">
        <w:rPr>
          <w:szCs w:val="28"/>
        </w:rPr>
        <w:t>договоре</w:t>
      </w:r>
      <w:r>
        <w:rPr>
          <w:szCs w:val="28"/>
        </w:rPr>
        <w:t xml:space="preserve"> </w:t>
      </w:r>
      <w:r w:rsidRPr="001215FB">
        <w:rPr>
          <w:szCs w:val="28"/>
        </w:rPr>
        <w:t>об образовании, который заключается между организацией и родителем (законным представителем) ребенка или между организацией и ребенком старше 14 лет.</w:t>
      </w:r>
    </w:p>
    <w:p w14:paraId="16239DCB" w14:textId="77777777" w:rsidR="00010016" w:rsidRDefault="00010016" w:rsidP="00A926AE">
      <w:pPr>
        <w:ind w:firstLine="709"/>
        <w:jc w:val="both"/>
        <w:rPr>
          <w:szCs w:val="28"/>
        </w:rPr>
      </w:pPr>
      <w:r>
        <w:rPr>
          <w:szCs w:val="28"/>
        </w:rPr>
        <w:t>Следует отметить некоторые особенности. Если ребенок записан на программу, но не посещает занятия, сумма средств в личном кабинете будет сокращаться ежемесячно – ребенок не воспользовался предоставленной ему возможностью оплаты обучения в данном месяце. Эти средства возвращаются в бюджет муниципалитета и будут потрачены на развитие дополнительного образования.</w:t>
      </w:r>
    </w:p>
    <w:p w14:paraId="6F693E36" w14:textId="77777777" w:rsidR="00010016" w:rsidRDefault="00010016" w:rsidP="00A926AE">
      <w:pPr>
        <w:ind w:firstLine="709"/>
        <w:jc w:val="both"/>
        <w:rPr>
          <w:szCs w:val="28"/>
        </w:rPr>
      </w:pPr>
      <w:r w:rsidRPr="007F049C">
        <w:rPr>
          <w:szCs w:val="28"/>
        </w:rPr>
        <w:t xml:space="preserve">Расчет номинала </w:t>
      </w:r>
      <w:r>
        <w:rPr>
          <w:szCs w:val="28"/>
        </w:rPr>
        <w:t xml:space="preserve">сертификата </w:t>
      </w:r>
      <w:r w:rsidRPr="007F049C">
        <w:rPr>
          <w:szCs w:val="28"/>
        </w:rPr>
        <w:t>определяется каждым муниципал</w:t>
      </w:r>
      <w:r>
        <w:rPr>
          <w:szCs w:val="28"/>
        </w:rPr>
        <w:t xml:space="preserve">итетом </w:t>
      </w:r>
      <w:r w:rsidRPr="007F049C">
        <w:rPr>
          <w:szCs w:val="28"/>
        </w:rPr>
        <w:t>самостоятельно на финансовый год</w:t>
      </w:r>
      <w:r>
        <w:rPr>
          <w:szCs w:val="28"/>
        </w:rPr>
        <w:t>, исходя из возможностей местного бюджета</w:t>
      </w:r>
      <w:r w:rsidRPr="007F049C">
        <w:rPr>
          <w:szCs w:val="28"/>
        </w:rPr>
        <w:t>.</w:t>
      </w:r>
      <w:r>
        <w:rPr>
          <w:szCs w:val="28"/>
        </w:rPr>
        <w:t xml:space="preserve"> В случае если номинал сертификата равен нулю, это означает, что либо ребенком уже израсходован весь номинал сертификата, либо все средства, определенные в местном бюджете на персонифицированное финансирование дополнительного образования использованы детьми этого муниципалитета.</w:t>
      </w:r>
    </w:p>
    <w:p w14:paraId="33848E6C" w14:textId="353B7397" w:rsidR="00A51722" w:rsidRDefault="00A51722" w:rsidP="00A926AE">
      <w:pPr>
        <w:ind w:firstLine="709"/>
        <w:jc w:val="both"/>
        <w:rPr>
          <w:szCs w:val="28"/>
        </w:rPr>
      </w:pPr>
      <w:r>
        <w:rPr>
          <w:szCs w:val="28"/>
        </w:rPr>
        <w:t>По всем возникающим вопросам можно обращаться к специалистам муниципальных опорных центров</w:t>
      </w:r>
      <w:r w:rsidR="00CB1EC2">
        <w:rPr>
          <w:szCs w:val="28"/>
        </w:rPr>
        <w:t>:</w:t>
      </w:r>
    </w:p>
    <w:p w14:paraId="44CE4837" w14:textId="77777777" w:rsidR="00A926AE" w:rsidRDefault="00A926AE" w:rsidP="00A926AE">
      <w:pPr>
        <w:ind w:firstLine="709"/>
        <w:jc w:val="both"/>
        <w:rPr>
          <w:szCs w:val="28"/>
        </w:rPr>
      </w:pPr>
    </w:p>
    <w:p w14:paraId="7F589D92" w14:textId="77777777" w:rsidR="00CB1EC2" w:rsidRPr="006617B1" w:rsidRDefault="00CB1EC2" w:rsidP="00160921">
      <w:pPr>
        <w:spacing w:line="288" w:lineRule="auto"/>
        <w:ind w:firstLine="709"/>
        <w:jc w:val="both"/>
        <w:rPr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154"/>
        <w:gridCol w:w="2543"/>
        <w:gridCol w:w="3920"/>
      </w:tblGrid>
      <w:tr w:rsidR="00CB1EC2" w:rsidRPr="006617B1" w14:paraId="553BACC0" w14:textId="77777777" w:rsidTr="00A926AE">
        <w:trPr>
          <w:trHeight w:val="20"/>
        </w:trPr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1F02A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lastRenderedPageBreak/>
              <w:t>Муниципальное образование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73421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ФИО специалиста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7AAA8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>муниципального опорного центра</w:t>
            </w:r>
          </w:p>
        </w:tc>
        <w:tc>
          <w:tcPr>
            <w:tcW w:w="1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AD29C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Контактная информация специалиста</w:t>
            </w:r>
            <w:r>
              <w:rPr>
                <w:sz w:val="24"/>
                <w:szCs w:val="24"/>
              </w:rPr>
              <w:t xml:space="preserve"> МОЦ</w:t>
            </w:r>
          </w:p>
          <w:p w14:paraId="27BE93DF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617B1">
              <w:rPr>
                <w:sz w:val="24"/>
                <w:szCs w:val="24"/>
              </w:rPr>
              <w:t xml:space="preserve">телефон, </w:t>
            </w:r>
            <w:r>
              <w:rPr>
                <w:sz w:val="24"/>
                <w:szCs w:val="24"/>
              </w:rPr>
              <w:t>электронная</w:t>
            </w:r>
            <w:r w:rsidRPr="006617B1">
              <w:rPr>
                <w:sz w:val="24"/>
                <w:szCs w:val="24"/>
              </w:rPr>
              <w:t xml:space="preserve"> почт</w:t>
            </w:r>
            <w:r>
              <w:rPr>
                <w:sz w:val="24"/>
                <w:szCs w:val="24"/>
              </w:rPr>
              <w:t>а</w:t>
            </w:r>
            <w:r w:rsidRPr="006617B1">
              <w:rPr>
                <w:sz w:val="24"/>
                <w:szCs w:val="24"/>
              </w:rPr>
              <w:t>)</w:t>
            </w:r>
          </w:p>
        </w:tc>
      </w:tr>
      <w:tr w:rsidR="00CB1EC2" w:rsidRPr="006617B1" w14:paraId="130E9277" w14:textId="77777777" w:rsidTr="00A926AE">
        <w:trPr>
          <w:trHeight w:val="20"/>
        </w:trPr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F1A50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Большесельский МР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748163B9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Петрова Екатерина Николаевна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2DBA95E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Большое Село, ул. Мира, д. 6</w:t>
            </w:r>
          </w:p>
        </w:tc>
        <w:tc>
          <w:tcPr>
            <w:tcW w:w="18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FFD4A0C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8(48542)2-11-35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7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bselo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14:paraId="72394E66" w14:textId="77777777" w:rsidTr="00A926AE">
        <w:trPr>
          <w:trHeight w:val="20"/>
        </w:trPr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5AC7C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Борисоглебский МР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786CEF1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Нуждина Татьяна Юрьевна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79BDA85F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Борисоглебский, ул. Октябрьская</w:t>
            </w:r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д.44</w:t>
            </w:r>
          </w:p>
        </w:tc>
        <w:tc>
          <w:tcPr>
            <w:tcW w:w="18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7BF146E2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8(48539)2-23-50</w:t>
            </w:r>
            <w:r w:rsidRPr="006617B1">
              <w:rPr>
                <w:sz w:val="24"/>
                <w:szCs w:val="24"/>
              </w:rPr>
              <w:br/>
            </w:r>
            <w:hyperlink r:id="rId28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borisoglebskiy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14:paraId="50915A2B" w14:textId="77777777" w:rsidTr="00A926AE">
        <w:trPr>
          <w:trHeight w:val="20"/>
        </w:trPr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19A77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Брейтовский МР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60F8100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Махова Наталья Сергеевна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BD4B890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Брейтово, ул. Республиканская</w:t>
            </w:r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д.54</w:t>
            </w:r>
          </w:p>
        </w:tc>
        <w:tc>
          <w:tcPr>
            <w:tcW w:w="18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AB944CE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8(48545)2-12-86</w:t>
            </w:r>
            <w:r w:rsidRPr="006617B1">
              <w:rPr>
                <w:sz w:val="24"/>
                <w:szCs w:val="24"/>
              </w:rPr>
              <w:br/>
            </w:r>
            <w:hyperlink r:id="rId29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nat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makhowa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14:paraId="0C44E30F" w14:textId="77777777" w:rsidTr="00A926AE">
        <w:trPr>
          <w:trHeight w:val="20"/>
        </w:trPr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CFA76" w14:textId="77777777"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 xml:space="preserve">Гаврилов – </w:t>
            </w:r>
            <w:proofErr w:type="spellStart"/>
            <w:r w:rsidRPr="00C779C6">
              <w:rPr>
                <w:sz w:val="24"/>
                <w:szCs w:val="24"/>
              </w:rPr>
              <w:t>Ямский</w:t>
            </w:r>
            <w:proofErr w:type="spellEnd"/>
            <w:r w:rsidRPr="00C779C6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5616EB7" w14:textId="77777777"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Егоричева Ирина Валерьевна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5E1210D" w14:textId="77777777"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г. Гаврилов-Ям, ул. Советская, д.2</w:t>
            </w:r>
          </w:p>
        </w:tc>
        <w:tc>
          <w:tcPr>
            <w:tcW w:w="18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8BD968A" w14:textId="77777777" w:rsidR="00CB1EC2" w:rsidRPr="00C779C6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8(48534)2-38-66</w:t>
            </w:r>
            <w:r>
              <w:rPr>
                <w:sz w:val="24"/>
                <w:szCs w:val="24"/>
                <w:lang w:val="en-US"/>
              </w:rPr>
              <w:br/>
            </w:r>
            <w:r w:rsidRPr="00C779C6">
              <w:rPr>
                <w:sz w:val="24"/>
                <w:szCs w:val="24"/>
                <w:lang w:val="en-US"/>
              </w:rPr>
              <w:t xml:space="preserve"> </w:t>
            </w:r>
            <w:hyperlink r:id="rId30" w:tgtFrame="_blank" w:history="1">
              <w:r w:rsidRPr="00C779C6">
                <w:rPr>
                  <w:color w:val="0000FF"/>
                  <w:sz w:val="24"/>
                  <w:szCs w:val="24"/>
                  <w:u w:val="single"/>
                  <w:lang w:val="en-US"/>
                </w:rPr>
                <w:t>egori4eva12@yandex.ru</w:t>
              </w:r>
            </w:hyperlink>
          </w:p>
        </w:tc>
      </w:tr>
      <w:tr w:rsidR="00CB1EC2" w:rsidRPr="006617B1" w14:paraId="71749DF4" w14:textId="77777777" w:rsidTr="00A926AE">
        <w:trPr>
          <w:trHeight w:val="20"/>
        </w:trPr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76F65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Даниловский МР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3095155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Гартман Юлия Витальевна</w:t>
            </w:r>
          </w:p>
          <w:p w14:paraId="1781E2FA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CED5408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Данилов,  ул. Заводская, д.5</w:t>
            </w:r>
          </w:p>
        </w:tc>
        <w:tc>
          <w:tcPr>
            <w:tcW w:w="18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7BDA520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8(48538)5-13-82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1" w:history="1">
              <w:r w:rsidRPr="0046569D">
                <w:rPr>
                  <w:rStyle w:val="a4"/>
                  <w:sz w:val="24"/>
                  <w:szCs w:val="24"/>
                  <w:lang w:val="en-US"/>
                </w:rPr>
                <w:t>ddt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r w:rsidRPr="0046569D">
                <w:rPr>
                  <w:rStyle w:val="a4"/>
                  <w:sz w:val="24"/>
                  <w:szCs w:val="24"/>
                  <w:lang w:val="en-US"/>
                </w:rPr>
                <w:t>danono</w:t>
              </w:r>
              <w:r w:rsidRPr="006617B1">
                <w:rPr>
                  <w:rStyle w:val="a4"/>
                  <w:sz w:val="24"/>
                  <w:szCs w:val="24"/>
                </w:rPr>
                <w:t>@</w:t>
              </w:r>
              <w:r w:rsidRPr="0046569D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46569D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14:paraId="4F376839" w14:textId="77777777" w:rsidTr="00A926AE">
        <w:trPr>
          <w:trHeight w:val="20"/>
        </w:trPr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C97F9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Любимский МР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6BEE887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Медведева Лилия Николаевна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4EB37F2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г.Любим</w:t>
            </w:r>
            <w:proofErr w:type="spellEnd"/>
            <w:r w:rsidRPr="00007182">
              <w:rPr>
                <w:sz w:val="24"/>
                <w:szCs w:val="24"/>
              </w:rPr>
              <w:t xml:space="preserve">, </w:t>
            </w:r>
            <w:proofErr w:type="spellStart"/>
            <w:r w:rsidRPr="00007182">
              <w:rPr>
                <w:sz w:val="24"/>
                <w:szCs w:val="24"/>
              </w:rPr>
              <w:t>ул.Советская</w:t>
            </w:r>
            <w:proofErr w:type="spellEnd"/>
            <w:r w:rsidRPr="00007182">
              <w:rPr>
                <w:sz w:val="24"/>
                <w:szCs w:val="24"/>
              </w:rPr>
              <w:t>, д.19</w:t>
            </w:r>
          </w:p>
        </w:tc>
        <w:tc>
          <w:tcPr>
            <w:tcW w:w="18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4ECDFB88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8(48543)2-25-33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2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detskij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tzenter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14:paraId="1E95E063" w14:textId="77777777" w:rsidTr="00A926AE">
        <w:trPr>
          <w:trHeight w:val="20"/>
        </w:trPr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6280E" w14:textId="77777777" w:rsidR="00CB1EC2" w:rsidRPr="00551B10" w:rsidRDefault="00CB1EC2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Мышкинский МР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05B504A" w14:textId="77777777" w:rsidR="00CB1EC2" w:rsidRPr="00551B10" w:rsidRDefault="00CB1EC2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Беляева Юлия Николаевна</w:t>
            </w:r>
          </w:p>
          <w:p w14:paraId="5A24115B" w14:textId="77777777" w:rsidR="00CB1EC2" w:rsidRPr="00551B10" w:rsidRDefault="00CB1EC2" w:rsidP="00B71965">
            <w:pPr>
              <w:jc w:val="center"/>
              <w:rPr>
                <w:sz w:val="24"/>
                <w:szCs w:val="24"/>
              </w:rPr>
            </w:pPr>
          </w:p>
          <w:p w14:paraId="34BAAE2B" w14:textId="77777777" w:rsidR="00CB1EC2" w:rsidRPr="00551B10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78B886DA" w14:textId="77777777" w:rsidR="00CB1EC2" w:rsidRPr="00551B10" w:rsidRDefault="00CB1EC2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 xml:space="preserve">г. Мышкин, ул. </w:t>
            </w:r>
            <w:proofErr w:type="spellStart"/>
            <w:r w:rsidRPr="00551B10">
              <w:rPr>
                <w:sz w:val="24"/>
                <w:szCs w:val="24"/>
              </w:rPr>
              <w:t>Ананьинская</w:t>
            </w:r>
            <w:proofErr w:type="spellEnd"/>
            <w:r w:rsidRPr="00551B10">
              <w:rPr>
                <w:sz w:val="24"/>
                <w:szCs w:val="24"/>
              </w:rPr>
              <w:t>, д.4</w:t>
            </w:r>
          </w:p>
        </w:tc>
        <w:tc>
          <w:tcPr>
            <w:tcW w:w="18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A1A543A" w14:textId="77777777" w:rsidR="00CB1EC2" w:rsidRPr="00CB1EC2" w:rsidRDefault="00CB1EC2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8(48544)2-11-08</w:t>
            </w:r>
          </w:p>
          <w:p w14:paraId="3F1E18CD" w14:textId="77777777" w:rsidR="00CB1EC2" w:rsidRPr="00CB1EC2" w:rsidRDefault="008444A9" w:rsidP="00B71965">
            <w:pPr>
              <w:jc w:val="center"/>
              <w:rPr>
                <w:sz w:val="24"/>
                <w:szCs w:val="24"/>
              </w:rPr>
            </w:pPr>
            <w:hyperlink r:id="rId33" w:tgtFrame="_blank" w:history="1">
              <w:r w:rsidR="00CB1EC2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ddtmyshkin</w:t>
              </w:r>
              <w:r w:rsidR="00CB1EC2" w:rsidRPr="00CB1EC2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CB1EC2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CB1EC2" w:rsidRPr="00CB1EC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B1EC2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00AA4140" w14:textId="77777777" w:rsidR="00CB1EC2" w:rsidRPr="00CB1EC2" w:rsidRDefault="008444A9" w:rsidP="00B71965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CB1EC2" w:rsidRPr="00551B10">
                <w:rPr>
                  <w:rStyle w:val="a4"/>
                  <w:sz w:val="24"/>
                  <w:szCs w:val="24"/>
                  <w:lang w:val="en-US"/>
                </w:rPr>
                <w:t>yuliya</w:t>
              </w:r>
              <w:r w:rsidR="00CB1EC2" w:rsidRPr="00CB1EC2">
                <w:rPr>
                  <w:rStyle w:val="a4"/>
                  <w:sz w:val="24"/>
                  <w:szCs w:val="24"/>
                </w:rPr>
                <w:t>.</w:t>
              </w:r>
              <w:r w:rsidR="00CB1EC2" w:rsidRPr="00551B10">
                <w:rPr>
                  <w:rStyle w:val="a4"/>
                  <w:sz w:val="24"/>
                  <w:szCs w:val="24"/>
                  <w:lang w:val="en-US"/>
                </w:rPr>
                <w:t>belyaeva</w:t>
              </w:r>
              <w:r w:rsidR="00CB1EC2" w:rsidRPr="00CB1EC2">
                <w:rPr>
                  <w:rStyle w:val="a4"/>
                  <w:sz w:val="24"/>
                  <w:szCs w:val="24"/>
                </w:rPr>
                <w:t>24101990@</w:t>
              </w:r>
              <w:r w:rsidR="00CB1EC2" w:rsidRPr="00551B10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CB1EC2" w:rsidRPr="00CB1EC2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B1EC2" w:rsidRPr="00551B10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14:paraId="27422D55" w14:textId="77777777" w:rsidTr="00A926AE">
        <w:trPr>
          <w:trHeight w:val="20"/>
        </w:trPr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DE8EA" w14:textId="77777777" w:rsidR="00CB1EC2" w:rsidRPr="00F74A63" w:rsidRDefault="00CB1EC2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Некоузский МР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46D5221" w14:textId="77777777" w:rsidR="00CB1EC2" w:rsidRPr="00F74A63" w:rsidRDefault="00CB1EC2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Рындина Светлана Анатольевна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0F49AA0" w14:textId="77777777" w:rsidR="00CB1EC2" w:rsidRPr="00F74A63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F74A63">
              <w:rPr>
                <w:sz w:val="24"/>
                <w:szCs w:val="24"/>
              </w:rPr>
              <w:t>п.Октябрь</w:t>
            </w:r>
            <w:proofErr w:type="spellEnd"/>
            <w:r w:rsidRPr="00F74A63">
              <w:rPr>
                <w:sz w:val="24"/>
                <w:szCs w:val="24"/>
              </w:rPr>
              <w:t xml:space="preserve">, </w:t>
            </w:r>
            <w:proofErr w:type="spellStart"/>
            <w:r w:rsidRPr="00F74A63">
              <w:rPr>
                <w:sz w:val="24"/>
                <w:szCs w:val="24"/>
              </w:rPr>
              <w:t>ул.Строительная</w:t>
            </w:r>
            <w:proofErr w:type="spellEnd"/>
            <w:r w:rsidRPr="00F74A63">
              <w:rPr>
                <w:sz w:val="24"/>
                <w:szCs w:val="24"/>
              </w:rPr>
              <w:t>, д.10</w:t>
            </w:r>
          </w:p>
        </w:tc>
        <w:tc>
          <w:tcPr>
            <w:tcW w:w="18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42DCAF69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8(48547)3-12-12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5" w:tgtFrame="_blank" w:history="1"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nekouz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dussh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14:paraId="004BB635" w14:textId="77777777" w:rsidTr="00A926AE">
        <w:trPr>
          <w:trHeight w:val="20"/>
        </w:trPr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1E12F" w14:textId="77777777"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Некрасовский МР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7EB8909A" w14:textId="77777777"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Кулькова Татьяна Сергеевна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9905D8F" w14:textId="77777777"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 xml:space="preserve">п. Некрасовское, </w:t>
            </w:r>
            <w:proofErr w:type="spellStart"/>
            <w:r w:rsidRPr="00C779C6">
              <w:rPr>
                <w:sz w:val="24"/>
                <w:szCs w:val="24"/>
              </w:rPr>
              <w:t>ул.Советская</w:t>
            </w:r>
            <w:proofErr w:type="spellEnd"/>
            <w:r w:rsidRPr="00C779C6">
              <w:rPr>
                <w:sz w:val="24"/>
                <w:szCs w:val="24"/>
              </w:rPr>
              <w:t>, д.135</w:t>
            </w:r>
          </w:p>
        </w:tc>
        <w:tc>
          <w:tcPr>
            <w:tcW w:w="18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261E2F0" w14:textId="77777777" w:rsidR="00CB1EC2" w:rsidRPr="00C779C6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8(48531)4-12-78</w:t>
            </w:r>
            <w:r>
              <w:rPr>
                <w:sz w:val="24"/>
                <w:szCs w:val="24"/>
                <w:lang w:val="en-US"/>
              </w:rPr>
              <w:br/>
            </w:r>
            <w:hyperlink r:id="rId36" w:tgtFrame="_blank" w:history="1">
              <w:r w:rsidRPr="00C779C6">
                <w:rPr>
                  <w:color w:val="0000FF"/>
                  <w:sz w:val="24"/>
                  <w:szCs w:val="24"/>
                  <w:u w:val="single"/>
                  <w:lang w:val="en-US"/>
                </w:rPr>
                <w:t>nekrrono@yandex.ru</w:t>
              </w:r>
            </w:hyperlink>
          </w:p>
        </w:tc>
      </w:tr>
      <w:tr w:rsidR="00CB1EC2" w:rsidRPr="006617B1" w14:paraId="52F1C50D" w14:textId="77777777" w:rsidTr="00A926AE">
        <w:trPr>
          <w:trHeight w:val="20"/>
        </w:trPr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9B864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Первомайский МР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B43BA73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Пушкина Оксана Васильевна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054AD9D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Пречистое, ул. Фестивальная, д.11а</w:t>
            </w:r>
          </w:p>
        </w:tc>
        <w:tc>
          <w:tcPr>
            <w:tcW w:w="18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B951FCC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8 (48549)2-18-47</w:t>
            </w:r>
            <w:r w:rsidRPr="006617B1">
              <w:rPr>
                <w:sz w:val="24"/>
                <w:szCs w:val="24"/>
              </w:rPr>
              <w:br/>
            </w:r>
            <w:proofErr w:type="spellStart"/>
            <w:r w:rsidRPr="00007182">
              <w:rPr>
                <w:sz w:val="24"/>
                <w:szCs w:val="24"/>
                <w:lang w:val="en-US"/>
              </w:rPr>
              <w:t>pervomaiddt</w:t>
            </w:r>
            <w:proofErr w:type="spellEnd"/>
            <w:r w:rsidRPr="006617B1">
              <w:rPr>
                <w:sz w:val="24"/>
                <w:szCs w:val="24"/>
              </w:rPr>
              <w:t>@</w:t>
            </w:r>
            <w:r w:rsidRPr="00007182">
              <w:rPr>
                <w:sz w:val="24"/>
                <w:szCs w:val="24"/>
                <w:lang w:val="en-US"/>
              </w:rPr>
              <w:t>mail</w:t>
            </w:r>
            <w:r w:rsidRPr="006617B1">
              <w:rPr>
                <w:sz w:val="24"/>
                <w:szCs w:val="24"/>
              </w:rPr>
              <w:t>.</w:t>
            </w:r>
            <w:proofErr w:type="spellStart"/>
            <w:r w:rsidRPr="0000718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B1EC2" w:rsidRPr="006617B1" w14:paraId="3AD8281C" w14:textId="77777777" w:rsidTr="00A926AE">
        <w:trPr>
          <w:trHeight w:val="20"/>
        </w:trPr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16BF3" w14:textId="77777777" w:rsidR="00CB1EC2" w:rsidRPr="00007182" w:rsidRDefault="00CB1EC2" w:rsidP="00CB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07182">
              <w:rPr>
                <w:sz w:val="24"/>
                <w:szCs w:val="24"/>
              </w:rPr>
              <w:t xml:space="preserve">Переславль-Залесский 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D371627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Корниенко Наталья Юрьевна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559BDF3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г. Переславль-Залесский, ул. </w:t>
            </w:r>
            <w:proofErr w:type="spellStart"/>
            <w:r w:rsidRPr="00007182">
              <w:rPr>
                <w:sz w:val="24"/>
                <w:szCs w:val="24"/>
              </w:rPr>
              <w:t>Кардовского</w:t>
            </w:r>
            <w:proofErr w:type="spellEnd"/>
            <w:r w:rsidRPr="00007182">
              <w:rPr>
                <w:sz w:val="24"/>
                <w:szCs w:val="24"/>
              </w:rPr>
              <w:t>, д.5</w:t>
            </w:r>
          </w:p>
        </w:tc>
        <w:tc>
          <w:tcPr>
            <w:tcW w:w="18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ED8B658" w14:textId="77777777" w:rsidR="00CB1EC2" w:rsidRPr="00007182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8(48535)6-</w:t>
            </w:r>
            <w:r w:rsidRPr="00CB1EC2">
              <w:rPr>
                <w:sz w:val="24"/>
                <w:szCs w:val="24"/>
              </w:rPr>
              <w:t>22-58</w:t>
            </w:r>
            <w:r w:rsidRPr="00CB1EC2">
              <w:rPr>
                <w:sz w:val="24"/>
                <w:szCs w:val="24"/>
              </w:rPr>
              <w:br/>
              <w:t xml:space="preserve"> </w:t>
            </w:r>
            <w:hyperlink r:id="rId37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pfdopz@yandex.ru</w:t>
              </w:r>
            </w:hyperlink>
          </w:p>
        </w:tc>
      </w:tr>
      <w:tr w:rsidR="00CB1EC2" w:rsidRPr="006617B1" w14:paraId="1A27FBF4" w14:textId="77777777" w:rsidTr="00A926AE">
        <w:trPr>
          <w:trHeight w:val="20"/>
        </w:trPr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7815B" w14:textId="77777777"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Пошехонский МР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67A48F7" w14:textId="77777777"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Марина Татьяна Витальевна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C4DFB74" w14:textId="77777777"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AF02BE">
              <w:rPr>
                <w:sz w:val="24"/>
                <w:szCs w:val="24"/>
              </w:rPr>
              <w:t>г.Пошехонье</w:t>
            </w:r>
            <w:proofErr w:type="spellEnd"/>
            <w:r w:rsidRPr="00AF02BE">
              <w:rPr>
                <w:sz w:val="24"/>
                <w:szCs w:val="24"/>
              </w:rPr>
              <w:t xml:space="preserve">, </w:t>
            </w:r>
            <w:proofErr w:type="spellStart"/>
            <w:r w:rsidRPr="00AF02BE">
              <w:rPr>
                <w:sz w:val="24"/>
                <w:szCs w:val="24"/>
              </w:rPr>
              <w:t>пл.Свободы</w:t>
            </w:r>
            <w:proofErr w:type="spellEnd"/>
            <w:r w:rsidRPr="00AF02BE">
              <w:rPr>
                <w:sz w:val="24"/>
                <w:szCs w:val="24"/>
              </w:rPr>
              <w:t>, д. 8</w:t>
            </w:r>
          </w:p>
        </w:tc>
        <w:tc>
          <w:tcPr>
            <w:tcW w:w="18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6B4752C" w14:textId="77777777" w:rsidR="00CB1EC2" w:rsidRPr="00AF02BE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AF02BE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8(48546)2-18-35</w:t>
            </w:r>
            <w:r>
              <w:rPr>
                <w:sz w:val="24"/>
                <w:szCs w:val="24"/>
                <w:lang w:val="en-US"/>
              </w:rPr>
              <w:br/>
            </w:r>
            <w:r w:rsidRPr="00AF02BE">
              <w:rPr>
                <w:sz w:val="24"/>
                <w:szCs w:val="24"/>
                <w:lang w:val="en-US"/>
              </w:rPr>
              <w:t xml:space="preserve"> </w:t>
            </w:r>
            <w:hyperlink r:id="rId38" w:tgtFrame="_blank" w:history="1">
              <w:r w:rsidRPr="00AF02BE">
                <w:rPr>
                  <w:color w:val="0000FF"/>
                  <w:sz w:val="24"/>
                  <w:szCs w:val="24"/>
                  <w:u w:val="single"/>
                  <w:lang w:val="en-US"/>
                </w:rPr>
                <w:t>cdtpsh@mail.ru</w:t>
              </w:r>
            </w:hyperlink>
          </w:p>
          <w:p w14:paraId="53FFDF57" w14:textId="77777777" w:rsidR="00CB1EC2" w:rsidRPr="00AF02BE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1EC2" w:rsidRPr="006617B1" w14:paraId="32785573" w14:textId="77777777" w:rsidTr="00A926AE">
        <w:trPr>
          <w:trHeight w:val="20"/>
        </w:trPr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96FF9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Ростовский МР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E495D01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Заварина</w:t>
            </w:r>
            <w:proofErr w:type="spellEnd"/>
            <w:r w:rsidRPr="00007182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7F81B604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Ростов,</w:t>
            </w:r>
          </w:p>
          <w:p w14:paraId="2E30C2AC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ул. Каменный мост, д.7</w:t>
            </w:r>
          </w:p>
        </w:tc>
        <w:tc>
          <w:tcPr>
            <w:tcW w:w="18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FA906D8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8(48536)6-33-03</w:t>
            </w:r>
            <w:r w:rsidRPr="006617B1">
              <w:rPr>
                <w:sz w:val="24"/>
                <w:szCs w:val="24"/>
              </w:rPr>
              <w:br/>
            </w:r>
            <w:hyperlink r:id="rId39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cvr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rostov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14:paraId="7B1BF72F" w14:textId="77777777" w:rsidTr="00A926AE">
        <w:trPr>
          <w:trHeight w:val="20"/>
        </w:trPr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2F378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Рыбинский МР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4DF32280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Ларионова Светлана Николаевна</w:t>
            </w:r>
          </w:p>
          <w:p w14:paraId="037F7586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4BCC542B" w14:textId="77777777" w:rsidR="00CB1EC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г. Рыбинск, ул. Братьев Орловых, </w:t>
            </w:r>
          </w:p>
          <w:p w14:paraId="78C5E230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д. 1-а</w:t>
            </w:r>
          </w:p>
        </w:tc>
        <w:tc>
          <w:tcPr>
            <w:tcW w:w="18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A835335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8(4855)55-06-08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40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mmc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rybinsk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14:paraId="305D9C29" w14:textId="77777777" w:rsidTr="00A926AE">
        <w:trPr>
          <w:trHeight w:val="20"/>
        </w:trPr>
        <w:tc>
          <w:tcPr>
            <w:tcW w:w="9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6CB98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Тутаевский МР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31D7A70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Кочина Ирина Владимировна</w:t>
            </w:r>
          </w:p>
        </w:tc>
        <w:tc>
          <w:tcPr>
            <w:tcW w:w="11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CEEC3AD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г.Тутаев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ул.Розы</w:t>
            </w:r>
            <w:proofErr w:type="spellEnd"/>
            <w:r>
              <w:rPr>
                <w:sz w:val="24"/>
                <w:szCs w:val="24"/>
              </w:rPr>
              <w:t xml:space="preserve"> Люксембург, </w:t>
            </w:r>
            <w:r w:rsidRPr="00007182">
              <w:rPr>
                <w:sz w:val="24"/>
                <w:szCs w:val="24"/>
              </w:rPr>
              <w:t>д. 64а</w:t>
            </w:r>
          </w:p>
        </w:tc>
        <w:tc>
          <w:tcPr>
            <w:tcW w:w="18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ED5850A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8(48533)2-26-33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41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14:paraId="0035B7E6" w14:textId="77777777" w:rsidTr="00A926AE">
        <w:trPr>
          <w:trHeight w:val="20"/>
        </w:trPr>
        <w:tc>
          <w:tcPr>
            <w:tcW w:w="9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CAE55" w14:textId="77777777" w:rsidR="00CB1EC2" w:rsidRPr="006617B1" w:rsidRDefault="00CB1EC2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8B9C3" w14:textId="77777777" w:rsidR="00CB1EC2" w:rsidRPr="00BF13A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BF13A2">
              <w:rPr>
                <w:sz w:val="24"/>
                <w:szCs w:val="24"/>
              </w:rPr>
              <w:t>Бауфал</w:t>
            </w:r>
            <w:proofErr w:type="spellEnd"/>
            <w:r w:rsidRPr="00BF13A2">
              <w:rPr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11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B413D" w14:textId="77777777" w:rsidR="00CB1EC2" w:rsidRPr="00BF13A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27B01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8(48533)2-51-03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42" w:tgtFrame="_blank" w:history="1"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007182" w14:paraId="29DC891D" w14:textId="77777777" w:rsidTr="00A926AE">
        <w:trPr>
          <w:trHeight w:val="20"/>
        </w:trPr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CA090" w14:textId="77777777"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Угличский МР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6087C05" w14:textId="77777777"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Смирнова Галина Анатольевна</w:t>
            </w:r>
          </w:p>
          <w:p w14:paraId="1E8AAD86" w14:textId="77777777"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</w:p>
          <w:p w14:paraId="492FC220" w14:textId="77777777"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4837144D" w14:textId="77777777"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г. Углич, ул. Ленина, д.21/13</w:t>
            </w:r>
          </w:p>
        </w:tc>
        <w:tc>
          <w:tcPr>
            <w:tcW w:w="18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4129D2D" w14:textId="77777777"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8(48232)2-49-40</w:t>
            </w:r>
          </w:p>
          <w:p w14:paraId="59247A99" w14:textId="77777777"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8(48532)2-06-59</w:t>
            </w:r>
          </w:p>
          <w:p w14:paraId="678022B6" w14:textId="77777777" w:rsidR="00CB1EC2" w:rsidRPr="00AF02BE" w:rsidRDefault="008444A9" w:rsidP="00B71965">
            <w:pPr>
              <w:jc w:val="center"/>
              <w:rPr>
                <w:sz w:val="24"/>
                <w:szCs w:val="24"/>
              </w:rPr>
            </w:pPr>
            <w:hyperlink r:id="rId43" w:tgtFrame="_blank" w:history="1">
              <w:r w:rsidR="00CB1EC2" w:rsidRPr="00AF02BE">
                <w:rPr>
                  <w:color w:val="0000FF"/>
                  <w:sz w:val="24"/>
                  <w:szCs w:val="24"/>
                  <w:u w:val="single"/>
                </w:rPr>
                <w:t>mocugl@mail.ru</w:t>
              </w:r>
            </w:hyperlink>
          </w:p>
          <w:p w14:paraId="39C085DF" w14:textId="77777777" w:rsidR="00CB1EC2" w:rsidRPr="00AF02BE" w:rsidRDefault="008444A9" w:rsidP="00B71965">
            <w:pPr>
              <w:jc w:val="center"/>
              <w:rPr>
                <w:sz w:val="24"/>
                <w:szCs w:val="24"/>
              </w:rPr>
            </w:pPr>
            <w:hyperlink r:id="rId44" w:tgtFrame="_blank" w:history="1">
              <w:r w:rsidR="00CB1EC2" w:rsidRPr="00AF02BE">
                <w:rPr>
                  <w:color w:val="0000FF"/>
                  <w:sz w:val="24"/>
                  <w:szCs w:val="24"/>
                  <w:u w:val="single"/>
                </w:rPr>
                <w:t>uglich_ddt@mail.ru</w:t>
              </w:r>
            </w:hyperlink>
          </w:p>
        </w:tc>
      </w:tr>
      <w:tr w:rsidR="00CB1EC2" w:rsidRPr="006617B1" w14:paraId="3CE259BB" w14:textId="77777777" w:rsidTr="00A926AE">
        <w:trPr>
          <w:trHeight w:val="20"/>
        </w:trPr>
        <w:tc>
          <w:tcPr>
            <w:tcW w:w="9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C84F3DB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38BD5A0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Шувалова Светлана Олеговна</w:t>
            </w:r>
          </w:p>
        </w:tc>
        <w:tc>
          <w:tcPr>
            <w:tcW w:w="11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68F3664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Рыбинск, ул. Моторостроителей, д. 27</w:t>
            </w:r>
          </w:p>
        </w:tc>
        <w:tc>
          <w:tcPr>
            <w:tcW w:w="18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F2656F2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8(4855)24-30-65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45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ioc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ryb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14:paraId="31B19435" w14:textId="77777777" w:rsidTr="00A926AE">
        <w:trPr>
          <w:trHeight w:val="20"/>
        </w:trPr>
        <w:tc>
          <w:tcPr>
            <w:tcW w:w="9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93047" w14:textId="77777777" w:rsidR="00CB1EC2" w:rsidRPr="006617B1" w:rsidRDefault="00CB1EC2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9DDE95C" w14:textId="77777777" w:rsidR="00CB1EC2" w:rsidRPr="00BF13A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BF13A2">
              <w:rPr>
                <w:sz w:val="24"/>
                <w:szCs w:val="24"/>
              </w:rPr>
              <w:t>Аланова</w:t>
            </w:r>
            <w:proofErr w:type="spellEnd"/>
            <w:r w:rsidRPr="00BF13A2">
              <w:rPr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1182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314E58E5" w14:textId="77777777" w:rsidR="00CB1EC2" w:rsidRPr="00BF13A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5B5274E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8(4855)23-15-46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46" w:history="1">
              <w:r w:rsidRPr="00BF13A2">
                <w:rPr>
                  <w:rStyle w:val="a4"/>
                  <w:sz w:val="24"/>
                  <w:szCs w:val="24"/>
                  <w:lang w:val="en-US"/>
                </w:rPr>
                <w:t>ioc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r w:rsidRPr="00BF13A2">
                <w:rPr>
                  <w:rStyle w:val="a4"/>
                  <w:sz w:val="24"/>
                  <w:szCs w:val="24"/>
                  <w:lang w:val="en-US"/>
                </w:rPr>
                <w:t>mosia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r w:rsidRPr="00BF13A2">
                <w:rPr>
                  <w:rStyle w:val="a4"/>
                  <w:sz w:val="24"/>
                  <w:szCs w:val="24"/>
                  <w:lang w:val="en-US"/>
                </w:rPr>
                <w:t>ryb</w:t>
              </w:r>
              <w:r w:rsidRPr="006617B1">
                <w:rPr>
                  <w:rStyle w:val="a4"/>
                  <w:sz w:val="24"/>
                  <w:szCs w:val="24"/>
                </w:rPr>
                <w:t>@</w:t>
              </w:r>
              <w:r w:rsidRPr="00BF13A2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BF13A2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14:paraId="01C0BCD6" w14:textId="77777777" w:rsidTr="00A926AE">
        <w:trPr>
          <w:trHeight w:val="20"/>
        </w:trPr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89ED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Ярославский МР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1AB0651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Михайлова Наталья Аркадьевна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91E1442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Красные Ткачи, ул. Пушкина, д. 8а</w:t>
            </w:r>
          </w:p>
        </w:tc>
        <w:tc>
          <w:tcPr>
            <w:tcW w:w="18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41FC2914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8(4852)43-49-21</w:t>
            </w:r>
            <w:r w:rsidRPr="006617B1">
              <w:rPr>
                <w:sz w:val="24"/>
                <w:szCs w:val="24"/>
              </w:rPr>
              <w:br/>
            </w:r>
            <w:hyperlink r:id="rId47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stupenki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zdt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8F43FE" w:rsidRPr="009C57A9" w14:paraId="09685307" w14:textId="77777777" w:rsidTr="00A926AE">
        <w:trPr>
          <w:trHeight w:val="20"/>
        </w:trPr>
        <w:tc>
          <w:tcPr>
            <w:tcW w:w="9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A1905AD" w14:textId="77777777" w:rsidR="008F43FE" w:rsidRDefault="008F43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город Ярославль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BB6F0" w14:textId="77777777" w:rsidR="008F43FE" w:rsidRDefault="008F43F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Бушная</w:t>
            </w:r>
            <w:proofErr w:type="spellEnd"/>
            <w:r>
              <w:rPr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5CDAF" w14:textId="77777777" w:rsidR="008F43FE" w:rsidRDefault="008F43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Ярославль, ул. Большая Октябрьская, д. 44/60</w:t>
            </w:r>
          </w:p>
        </w:tc>
        <w:tc>
          <w:tcPr>
            <w:tcW w:w="1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08AC5" w14:textId="77777777" w:rsidR="008F43FE" w:rsidRDefault="008F43FE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8(4852)30-28-76</w:t>
            </w:r>
            <w:r>
              <w:rPr>
                <w:sz w:val="24"/>
                <w:szCs w:val="24"/>
                <w:lang w:val="en-US"/>
              </w:rPr>
              <w:br/>
              <w:t xml:space="preserve">e-mail: </w:t>
            </w:r>
            <w:r w:rsidR="008444A9">
              <w:fldChar w:fldCharType="begin"/>
            </w:r>
            <w:r w:rsidR="008444A9" w:rsidRPr="009C57A9">
              <w:rPr>
                <w:lang w:val="en-US"/>
              </w:rPr>
              <w:instrText xml:space="preserve"> HYPERLINK "mailto:bushnaya.ov@yandex.ru" \t "_blank" </w:instrText>
            </w:r>
            <w:r w:rsidR="008444A9">
              <w:fldChar w:fldCharType="separate"/>
            </w:r>
            <w:r>
              <w:rPr>
                <w:rStyle w:val="a4"/>
                <w:sz w:val="24"/>
                <w:szCs w:val="24"/>
                <w:lang w:val="en-US"/>
              </w:rPr>
              <w:t>bushnaya.ov@yandex.ru</w:t>
            </w:r>
            <w:r w:rsidR="008444A9">
              <w:rPr>
                <w:rStyle w:val="a4"/>
                <w:sz w:val="24"/>
                <w:szCs w:val="24"/>
                <w:lang w:val="en-US"/>
              </w:rPr>
              <w:fldChar w:fldCharType="end"/>
            </w:r>
          </w:p>
        </w:tc>
      </w:tr>
      <w:tr w:rsidR="008F43FE" w:rsidRPr="009C57A9" w14:paraId="3E788860" w14:textId="77777777" w:rsidTr="00A926AE">
        <w:trPr>
          <w:trHeight w:val="20"/>
        </w:trPr>
        <w:tc>
          <w:tcPr>
            <w:tcW w:w="9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245F483" w14:textId="77777777" w:rsidR="008F43FE" w:rsidRPr="008F43FE" w:rsidRDefault="008F43FE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1E535" w14:textId="77777777" w:rsidR="008F43FE" w:rsidRPr="00007182" w:rsidRDefault="008F43FE" w:rsidP="00B719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Лаврентьева Ирина Витальевна</w:t>
            </w:r>
          </w:p>
        </w:tc>
        <w:tc>
          <w:tcPr>
            <w:tcW w:w="11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983151F" w14:textId="77777777" w:rsidR="008F43FE" w:rsidRPr="00007182" w:rsidRDefault="008F43FE" w:rsidP="00B71965">
            <w:pPr>
              <w:ind w:first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Ярославль, </w:t>
            </w:r>
            <w:proofErr w:type="spellStart"/>
            <w:r>
              <w:rPr>
                <w:sz w:val="24"/>
                <w:szCs w:val="24"/>
              </w:rPr>
              <w:t>ул.З</w:t>
            </w:r>
            <w:proofErr w:type="spellEnd"/>
            <w:r>
              <w:rPr>
                <w:sz w:val="24"/>
                <w:szCs w:val="24"/>
              </w:rPr>
              <w:t>. Космодемьянской, д. 4а</w:t>
            </w:r>
          </w:p>
        </w:tc>
        <w:tc>
          <w:tcPr>
            <w:tcW w:w="1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E2232" w14:textId="77777777" w:rsidR="008F43FE" w:rsidRDefault="008F43FE">
            <w:pPr>
              <w:ind w:firstLine="2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8(4852) 72-57-30</w:t>
            </w:r>
          </w:p>
          <w:p w14:paraId="2302D380" w14:textId="77777777" w:rsidR="008F43FE" w:rsidRPr="008F43FE" w:rsidRDefault="008F43FE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r w:rsidR="008444A9">
              <w:fldChar w:fldCharType="begin"/>
            </w:r>
            <w:r w:rsidR="008444A9" w:rsidRPr="009C57A9">
              <w:rPr>
                <w:lang w:val="en-US"/>
              </w:rPr>
              <w:instrText xml:space="preserve"> HYPERLINK "mailto:irina-gcro@yandex.ru" </w:instrText>
            </w:r>
            <w:r w:rsidR="008444A9">
              <w:fldChar w:fldCharType="separate"/>
            </w:r>
            <w:r>
              <w:rPr>
                <w:rStyle w:val="a4"/>
                <w:sz w:val="24"/>
                <w:szCs w:val="24"/>
                <w:lang w:val="en-US"/>
              </w:rPr>
              <w:t>irina-gcro@yandex.ru</w:t>
            </w:r>
            <w:r w:rsidR="008444A9">
              <w:rPr>
                <w:rStyle w:val="a4"/>
                <w:sz w:val="24"/>
                <w:szCs w:val="24"/>
                <w:lang w:val="en-US"/>
              </w:rPr>
              <w:fldChar w:fldCharType="end"/>
            </w:r>
          </w:p>
        </w:tc>
      </w:tr>
      <w:tr w:rsidR="008F43FE" w:rsidRPr="009C57A9" w14:paraId="190F04D6" w14:textId="77777777" w:rsidTr="00A926AE">
        <w:trPr>
          <w:trHeight w:val="20"/>
        </w:trPr>
        <w:tc>
          <w:tcPr>
            <w:tcW w:w="9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114B187" w14:textId="77777777" w:rsidR="008F43FE" w:rsidRPr="008F43FE" w:rsidRDefault="008F43FE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B5C0B" w14:textId="77777777" w:rsidR="008F43FE" w:rsidRPr="00007182" w:rsidRDefault="008F43FE" w:rsidP="00B71965">
            <w:pPr>
              <w:ind w:first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Тихомирова Любовь </w:t>
            </w:r>
            <w:proofErr w:type="spellStart"/>
            <w:r>
              <w:rPr>
                <w:sz w:val="24"/>
                <w:szCs w:val="24"/>
              </w:rPr>
              <w:t>Нестеровна</w:t>
            </w:r>
            <w:proofErr w:type="spellEnd"/>
          </w:p>
        </w:tc>
        <w:tc>
          <w:tcPr>
            <w:tcW w:w="118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D36B6DC" w14:textId="77777777" w:rsidR="008F43FE" w:rsidRPr="00007182" w:rsidRDefault="008F43FE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1FDD9" w14:textId="77777777" w:rsidR="008F43FE" w:rsidRPr="008F43FE" w:rsidRDefault="008F43FE">
            <w:pPr>
              <w:ind w:firstLine="2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8(4852) 73-02-43</w:t>
            </w:r>
          </w:p>
          <w:p w14:paraId="08445C35" w14:textId="77777777" w:rsidR="008F43FE" w:rsidRDefault="008F43FE">
            <w:pPr>
              <w:ind w:firstLine="2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8(4852) 72-57-23</w:t>
            </w:r>
          </w:p>
          <w:p w14:paraId="4191FFCC" w14:textId="77777777" w:rsidR="008F43FE" w:rsidRPr="00007182" w:rsidRDefault="008F43FE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r w:rsidR="008444A9">
              <w:fldChar w:fldCharType="begin"/>
            </w:r>
            <w:r w:rsidR="008444A9" w:rsidRPr="009C57A9">
              <w:rPr>
                <w:lang w:val="en-US"/>
              </w:rPr>
              <w:instrText xml:space="preserve"> HYPERLINK "mailto:asiou@yandex.ru" </w:instrText>
            </w:r>
            <w:r w:rsidR="008444A9">
              <w:fldChar w:fldCharType="separate"/>
            </w:r>
            <w:r>
              <w:rPr>
                <w:rStyle w:val="a4"/>
                <w:sz w:val="24"/>
                <w:szCs w:val="24"/>
                <w:lang w:val="en-US"/>
              </w:rPr>
              <w:t>asiou@yandex.ru</w:t>
            </w:r>
            <w:r w:rsidR="008444A9">
              <w:rPr>
                <w:rStyle w:val="a4"/>
                <w:sz w:val="24"/>
                <w:szCs w:val="24"/>
                <w:lang w:val="en-US"/>
              </w:rPr>
              <w:fldChar w:fldCharType="end"/>
            </w:r>
          </w:p>
        </w:tc>
      </w:tr>
      <w:tr w:rsidR="008F43FE" w:rsidRPr="009C57A9" w14:paraId="6A46E275" w14:textId="77777777" w:rsidTr="00A926AE">
        <w:trPr>
          <w:trHeight w:val="20"/>
        </w:trPr>
        <w:tc>
          <w:tcPr>
            <w:tcW w:w="9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0394368" w14:textId="77777777" w:rsidR="008F43FE" w:rsidRPr="00007182" w:rsidRDefault="008F43FE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BD96D" w14:textId="77777777" w:rsidR="008F43FE" w:rsidRPr="00007182" w:rsidRDefault="008F43FE" w:rsidP="00B71965">
            <w:pPr>
              <w:ind w:first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Фокина Анжелика Анатольевна</w:t>
            </w:r>
          </w:p>
        </w:tc>
        <w:tc>
          <w:tcPr>
            <w:tcW w:w="118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0311320" w14:textId="77777777" w:rsidR="008F43FE" w:rsidRPr="00007182" w:rsidRDefault="008F43FE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77503" w14:textId="77777777" w:rsidR="008F43FE" w:rsidRPr="008F43FE" w:rsidRDefault="008F43FE">
            <w:pPr>
              <w:ind w:firstLine="2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8(4852) 73-02-43</w:t>
            </w:r>
          </w:p>
          <w:p w14:paraId="2A10CB62" w14:textId="77777777" w:rsidR="008F43FE" w:rsidRDefault="008F43FE">
            <w:pPr>
              <w:ind w:firstLine="2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8(4852) 72-57-23</w:t>
            </w:r>
          </w:p>
          <w:p w14:paraId="61573987" w14:textId="77777777" w:rsidR="008F43FE" w:rsidRPr="00007182" w:rsidRDefault="008F43FE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r w:rsidR="008444A9">
              <w:fldChar w:fldCharType="begin"/>
            </w:r>
            <w:r w:rsidR="008444A9" w:rsidRPr="009C57A9">
              <w:rPr>
                <w:lang w:val="en-US"/>
              </w:rPr>
              <w:instrText xml:space="preserve"> HYPERLINK "mailto:asiou@yandex.ru" </w:instrText>
            </w:r>
            <w:r w:rsidR="008444A9">
              <w:fldChar w:fldCharType="separate"/>
            </w:r>
            <w:r>
              <w:rPr>
                <w:rStyle w:val="a4"/>
                <w:sz w:val="24"/>
                <w:szCs w:val="24"/>
                <w:lang w:val="en-US"/>
              </w:rPr>
              <w:t>asiou@yandex.ru</w:t>
            </w:r>
            <w:r w:rsidR="008444A9">
              <w:rPr>
                <w:rStyle w:val="a4"/>
                <w:sz w:val="24"/>
                <w:szCs w:val="24"/>
                <w:lang w:val="en-US"/>
              </w:rPr>
              <w:fldChar w:fldCharType="end"/>
            </w:r>
          </w:p>
        </w:tc>
      </w:tr>
      <w:tr w:rsidR="008F43FE" w:rsidRPr="009C57A9" w14:paraId="3DC771D9" w14:textId="77777777" w:rsidTr="00A926AE">
        <w:trPr>
          <w:trHeight w:val="20"/>
        </w:trPr>
        <w:tc>
          <w:tcPr>
            <w:tcW w:w="9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C6A8A5B" w14:textId="77777777" w:rsidR="008F43FE" w:rsidRPr="00007182" w:rsidRDefault="008F43FE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A9575" w14:textId="77777777" w:rsidR="008F43FE" w:rsidRPr="00007182" w:rsidRDefault="008F43FE" w:rsidP="00B719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Тимофеева Евгения Витальевна</w:t>
            </w:r>
          </w:p>
        </w:tc>
        <w:tc>
          <w:tcPr>
            <w:tcW w:w="118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E547F85" w14:textId="77777777" w:rsidR="008F43FE" w:rsidRPr="00007182" w:rsidRDefault="008F43FE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CFF3D" w14:textId="77777777" w:rsidR="008F43FE" w:rsidRDefault="008F43FE">
            <w:pPr>
              <w:ind w:firstLine="2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8(4852) 72-57-38</w:t>
            </w:r>
          </w:p>
          <w:p w14:paraId="19C88C9F" w14:textId="77777777" w:rsidR="008F43FE" w:rsidRPr="00007182" w:rsidRDefault="008F43FE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r w:rsidR="008444A9">
              <w:fldChar w:fldCharType="begin"/>
            </w:r>
            <w:r w:rsidR="008444A9" w:rsidRPr="009C57A9">
              <w:rPr>
                <w:lang w:val="en-US"/>
              </w:rPr>
              <w:instrText xml:space="preserve"> HYPERLINK "mailto:timofeevaev_gcro@mail.ru" </w:instrText>
            </w:r>
            <w:r w:rsidR="008444A9">
              <w:fldChar w:fldCharType="separate"/>
            </w:r>
            <w:r>
              <w:rPr>
                <w:rStyle w:val="a4"/>
                <w:sz w:val="24"/>
                <w:szCs w:val="24"/>
                <w:lang w:val="en-US"/>
              </w:rPr>
              <w:t>timofeevaev_gcro@mail.ru</w:t>
            </w:r>
            <w:r w:rsidR="008444A9">
              <w:rPr>
                <w:rStyle w:val="a4"/>
                <w:sz w:val="24"/>
                <w:szCs w:val="24"/>
                <w:lang w:val="en-US"/>
              </w:rPr>
              <w:fldChar w:fldCharType="end"/>
            </w:r>
          </w:p>
        </w:tc>
      </w:tr>
      <w:tr w:rsidR="008F43FE" w:rsidRPr="009C57A9" w14:paraId="20726711" w14:textId="77777777" w:rsidTr="00A926AE">
        <w:trPr>
          <w:trHeight w:val="20"/>
        </w:trPr>
        <w:tc>
          <w:tcPr>
            <w:tcW w:w="9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767739E" w14:textId="77777777" w:rsidR="008F43FE" w:rsidRPr="00007182" w:rsidRDefault="008F43FE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B2973" w14:textId="77777777" w:rsidR="008F43FE" w:rsidRPr="00007182" w:rsidRDefault="008F43FE" w:rsidP="00B71965">
            <w:pPr>
              <w:ind w:firstLine="2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Махнина</w:t>
            </w:r>
            <w:proofErr w:type="spellEnd"/>
            <w:r>
              <w:rPr>
                <w:sz w:val="24"/>
                <w:szCs w:val="24"/>
              </w:rPr>
              <w:t xml:space="preserve"> Елена Викторовна      </w:t>
            </w:r>
          </w:p>
        </w:tc>
        <w:tc>
          <w:tcPr>
            <w:tcW w:w="118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B01EB54" w14:textId="77777777" w:rsidR="008F43FE" w:rsidRPr="00007182" w:rsidRDefault="008F43FE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DEB75" w14:textId="77777777" w:rsidR="008F43FE" w:rsidRDefault="008F43FE">
            <w:pPr>
              <w:ind w:firstLine="2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8(4852) 72-57-38</w:t>
            </w:r>
          </w:p>
          <w:p w14:paraId="122E9763" w14:textId="77777777" w:rsidR="008F43FE" w:rsidRPr="00007182" w:rsidRDefault="008F43FE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48" w:history="1">
              <w:r>
                <w:rPr>
                  <w:rStyle w:val="a4"/>
                  <w:sz w:val="24"/>
                  <w:szCs w:val="24"/>
                </w:rPr>
                <w:t>ьуещвшыьфгы</w:t>
              </w:r>
              <w:r>
                <w:rPr>
                  <w:rStyle w:val="a4"/>
                  <w:sz w:val="24"/>
                  <w:szCs w:val="24"/>
                  <w:lang w:val="en-US"/>
                </w:rPr>
                <w:t>@mail.com</w:t>
              </w:r>
            </w:hyperlink>
          </w:p>
        </w:tc>
      </w:tr>
      <w:tr w:rsidR="008F43FE" w:rsidRPr="009C57A9" w14:paraId="68423E2F" w14:textId="77777777" w:rsidTr="00A926AE">
        <w:trPr>
          <w:trHeight w:val="20"/>
        </w:trPr>
        <w:tc>
          <w:tcPr>
            <w:tcW w:w="9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8B032" w14:textId="77777777" w:rsidR="008F43FE" w:rsidRPr="00007182" w:rsidRDefault="008F43FE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C50C4" w14:textId="77777777" w:rsidR="008F43FE" w:rsidRPr="00007182" w:rsidRDefault="008F43FE" w:rsidP="00B71965">
            <w:pPr>
              <w:ind w:first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Фокина Юлия Николаевна</w:t>
            </w:r>
          </w:p>
        </w:tc>
        <w:tc>
          <w:tcPr>
            <w:tcW w:w="11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370E7" w14:textId="77777777" w:rsidR="008F43FE" w:rsidRPr="00007182" w:rsidRDefault="008F43FE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F37F0" w14:textId="77777777" w:rsidR="008F43FE" w:rsidRPr="008F43FE" w:rsidRDefault="008F43FE">
            <w:pPr>
              <w:ind w:firstLine="2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8(4852) 73-02-43</w:t>
            </w:r>
          </w:p>
          <w:p w14:paraId="44D1F337" w14:textId="77777777" w:rsidR="008F43FE" w:rsidRDefault="008F43FE">
            <w:pPr>
              <w:ind w:firstLine="2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8(4852) 72-57-23</w:t>
            </w:r>
          </w:p>
          <w:p w14:paraId="456C5694" w14:textId="77777777" w:rsidR="008F43FE" w:rsidRPr="00007182" w:rsidRDefault="008F43FE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49" w:history="1">
              <w:r>
                <w:rPr>
                  <w:rStyle w:val="a4"/>
                  <w:sz w:val="24"/>
                  <w:szCs w:val="24"/>
                  <w:lang w:val="en-US"/>
                </w:rPr>
                <w:t>asiou@yandex.ru</w:t>
              </w:r>
            </w:hyperlink>
          </w:p>
        </w:tc>
      </w:tr>
    </w:tbl>
    <w:p w14:paraId="505889C8" w14:textId="77777777" w:rsidR="00CB1EC2" w:rsidRPr="006461A0" w:rsidRDefault="00CB1EC2" w:rsidP="00CB1EC2">
      <w:pPr>
        <w:jc w:val="both"/>
        <w:rPr>
          <w:szCs w:val="28"/>
          <w:lang w:val="en-US"/>
        </w:rPr>
      </w:pPr>
    </w:p>
    <w:p w14:paraId="6FAAAF65" w14:textId="77777777" w:rsidR="00CB1EC2" w:rsidRPr="006461A0" w:rsidRDefault="00CB1EC2" w:rsidP="00CB1EC2">
      <w:pPr>
        <w:ind w:firstLine="709"/>
        <w:jc w:val="both"/>
        <w:rPr>
          <w:szCs w:val="28"/>
          <w:lang w:val="en-US"/>
        </w:rPr>
      </w:pPr>
    </w:p>
    <w:p w14:paraId="0217AB8F" w14:textId="77777777" w:rsidR="00CB1EC2" w:rsidRPr="006461A0" w:rsidRDefault="00CB1EC2" w:rsidP="00CB1EC2">
      <w:pPr>
        <w:ind w:firstLine="709"/>
        <w:jc w:val="both"/>
        <w:rPr>
          <w:szCs w:val="28"/>
          <w:lang w:val="en-US"/>
        </w:rPr>
      </w:pPr>
    </w:p>
    <w:p w14:paraId="611D35C9" w14:textId="77777777"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14:paraId="38A539A3" w14:textId="77777777"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14:paraId="35A0F5FC" w14:textId="77777777" w:rsidR="00CB1EC2" w:rsidRPr="006617B1" w:rsidRDefault="00CB1EC2" w:rsidP="00CB1EC2">
      <w:pPr>
        <w:ind w:firstLine="709"/>
        <w:jc w:val="both"/>
        <w:rPr>
          <w:color w:val="FF0000"/>
          <w:szCs w:val="28"/>
          <w:lang w:val="en-US"/>
        </w:rPr>
      </w:pPr>
      <w:r w:rsidRPr="006617B1">
        <w:rPr>
          <w:szCs w:val="28"/>
          <w:lang w:val="en-US"/>
        </w:rPr>
        <w:t xml:space="preserve"> </w:t>
      </w:r>
    </w:p>
    <w:p w14:paraId="7B09A13B" w14:textId="77777777"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14:paraId="3B7B48B9" w14:textId="77777777"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14:paraId="03A1B774" w14:textId="77777777"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14:paraId="6E07933D" w14:textId="77777777"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14:paraId="33A86A8C" w14:textId="77777777"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14:paraId="5F0C392D" w14:textId="77777777"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14:paraId="72FA55A7" w14:textId="77777777"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14:paraId="08B4CD80" w14:textId="77777777"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14:paraId="1B3C5549" w14:textId="77777777"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14:paraId="74A08451" w14:textId="77777777"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14:paraId="4D011D79" w14:textId="77777777"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14:paraId="3ED48326" w14:textId="77777777"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14:paraId="79B81AA0" w14:textId="77777777"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14:paraId="26E25374" w14:textId="77777777"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sectPr w:rsidR="00CB1EC2" w:rsidRPr="006617B1" w:rsidSect="00A926AE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7" w:h="16840" w:code="9"/>
      <w:pgMar w:top="567" w:right="567" w:bottom="567" w:left="567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45EEC" w14:textId="77777777" w:rsidR="008444A9" w:rsidRDefault="008444A9">
      <w:r>
        <w:separator/>
      </w:r>
    </w:p>
  </w:endnote>
  <w:endnote w:type="continuationSeparator" w:id="0">
    <w:p w14:paraId="36ED47D7" w14:textId="77777777" w:rsidR="008444A9" w:rsidRDefault="0084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EFAD" w14:textId="77777777"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BF33" w14:textId="77777777" w:rsidR="00352147" w:rsidRPr="00A33B5F" w:rsidRDefault="008444A9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51722" w:rsidRPr="00A51722">
      <w:rPr>
        <w:sz w:val="16"/>
      </w:rPr>
      <w:t>13648020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1C79CC" w:rsidRPr="001C79CC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C63C" w14:textId="77777777" w:rsidR="005F7339" w:rsidRPr="005936EB" w:rsidRDefault="008444A9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51722" w:rsidRPr="00A51722">
      <w:rPr>
        <w:sz w:val="18"/>
        <w:szCs w:val="18"/>
      </w:rPr>
      <w:t>13648020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1C79CC" w:rsidRPr="001C79CC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F271" w14:textId="77777777" w:rsidR="008444A9" w:rsidRDefault="008444A9">
      <w:r>
        <w:separator/>
      </w:r>
    </w:p>
  </w:footnote>
  <w:footnote w:type="continuationSeparator" w:id="0">
    <w:p w14:paraId="54BEA365" w14:textId="77777777" w:rsidR="008444A9" w:rsidRDefault="00844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3F4A" w14:textId="77777777"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242D1ED" w14:textId="77777777"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970C1" w14:textId="77777777"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14:paraId="75377859" w14:textId="77777777"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8F43FE">
      <w:rPr>
        <w:rStyle w:val="a6"/>
        <w:noProof/>
        <w:sz w:val="24"/>
      </w:rPr>
      <w:t>9</w:t>
    </w:r>
    <w:r w:rsidRPr="00134977">
      <w:rPr>
        <w:rStyle w:val="a6"/>
        <w:sz w:val="24"/>
      </w:rPr>
      <w:fldChar w:fldCharType="end"/>
    </w:r>
  </w:p>
  <w:p w14:paraId="6C10DF2C" w14:textId="77777777"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0104" w14:textId="77777777"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75"/>
    <w:rsid w:val="000044B7"/>
    <w:rsid w:val="00010016"/>
    <w:rsid w:val="000134B2"/>
    <w:rsid w:val="0001445B"/>
    <w:rsid w:val="00014F79"/>
    <w:rsid w:val="00020697"/>
    <w:rsid w:val="00033AF8"/>
    <w:rsid w:val="0005079F"/>
    <w:rsid w:val="00051078"/>
    <w:rsid w:val="0005352A"/>
    <w:rsid w:val="00057B1B"/>
    <w:rsid w:val="000663B2"/>
    <w:rsid w:val="00095DA7"/>
    <w:rsid w:val="000C4C30"/>
    <w:rsid w:val="000E3D8C"/>
    <w:rsid w:val="00102136"/>
    <w:rsid w:val="00104185"/>
    <w:rsid w:val="00110FA9"/>
    <w:rsid w:val="001161FD"/>
    <w:rsid w:val="00134977"/>
    <w:rsid w:val="001412D6"/>
    <w:rsid w:val="00143CA1"/>
    <w:rsid w:val="00143E74"/>
    <w:rsid w:val="00160921"/>
    <w:rsid w:val="00166D24"/>
    <w:rsid w:val="00175F02"/>
    <w:rsid w:val="00180475"/>
    <w:rsid w:val="001827CE"/>
    <w:rsid w:val="001C79CC"/>
    <w:rsid w:val="001D7C14"/>
    <w:rsid w:val="001E0E71"/>
    <w:rsid w:val="001F14D1"/>
    <w:rsid w:val="001F1F55"/>
    <w:rsid w:val="00210AE7"/>
    <w:rsid w:val="0022272F"/>
    <w:rsid w:val="0022438A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125EE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A1D2D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B336D"/>
    <w:rsid w:val="005C3BA8"/>
    <w:rsid w:val="005C4D12"/>
    <w:rsid w:val="005D1AA0"/>
    <w:rsid w:val="005D3E47"/>
    <w:rsid w:val="005E719A"/>
    <w:rsid w:val="005F7339"/>
    <w:rsid w:val="0061137B"/>
    <w:rsid w:val="00616E1B"/>
    <w:rsid w:val="00624409"/>
    <w:rsid w:val="006260F1"/>
    <w:rsid w:val="006342D8"/>
    <w:rsid w:val="00643CED"/>
    <w:rsid w:val="0067235C"/>
    <w:rsid w:val="0067552E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4A9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43FE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8393E"/>
    <w:rsid w:val="009949AE"/>
    <w:rsid w:val="009C57A9"/>
    <w:rsid w:val="009C74F6"/>
    <w:rsid w:val="009D022F"/>
    <w:rsid w:val="00A02A1D"/>
    <w:rsid w:val="00A2387A"/>
    <w:rsid w:val="00A3171A"/>
    <w:rsid w:val="00A32343"/>
    <w:rsid w:val="00A32EDE"/>
    <w:rsid w:val="00A33B5F"/>
    <w:rsid w:val="00A51722"/>
    <w:rsid w:val="00A55D70"/>
    <w:rsid w:val="00A7501C"/>
    <w:rsid w:val="00A820B0"/>
    <w:rsid w:val="00A8581C"/>
    <w:rsid w:val="00A926AE"/>
    <w:rsid w:val="00A92E6B"/>
    <w:rsid w:val="00A94510"/>
    <w:rsid w:val="00AA04EA"/>
    <w:rsid w:val="00AA41A4"/>
    <w:rsid w:val="00AA6761"/>
    <w:rsid w:val="00AB3C32"/>
    <w:rsid w:val="00AC3A45"/>
    <w:rsid w:val="00AC6A67"/>
    <w:rsid w:val="00AC7169"/>
    <w:rsid w:val="00AD3D93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95DBD"/>
    <w:rsid w:val="00BA52D1"/>
    <w:rsid w:val="00BA5972"/>
    <w:rsid w:val="00BA6922"/>
    <w:rsid w:val="00BB1BA3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679F2"/>
    <w:rsid w:val="00CA2B1F"/>
    <w:rsid w:val="00CB1EC2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773E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7622F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B918AD"/>
  <w15:docId w15:val="{45D1A6BE-A76E-42F2-AAD9-E0C9630C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image" Target="media/image10.png"/><Relationship Id="rId39" Type="http://schemas.openxmlformats.org/officeDocument/2006/relationships/hyperlink" Target="mailto:cvr_rostov@mail.ru" TargetMode="External"/><Relationship Id="rId21" Type="http://schemas.microsoft.com/office/2007/relationships/hdphoto" Target="media/hdphoto5.wdp"/><Relationship Id="rId34" Type="http://schemas.openxmlformats.org/officeDocument/2006/relationships/hyperlink" Target="mailto:yuliya.belyaeva24101990@mail.ru" TargetMode="External"/><Relationship Id="rId42" Type="http://schemas.openxmlformats.org/officeDocument/2006/relationships/hyperlink" Target="mailto:tmr-sozvezdie@mail.ru" TargetMode="External"/><Relationship Id="rId47" Type="http://schemas.openxmlformats.org/officeDocument/2006/relationships/hyperlink" Target="mailto:stupenki_zdt@mail.ru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image" Target="media/image4.emf"/><Relationship Id="rId25" Type="http://schemas.openxmlformats.org/officeDocument/2006/relationships/image" Target="media/image9.png"/><Relationship Id="rId33" Type="http://schemas.openxmlformats.org/officeDocument/2006/relationships/hyperlink" Target="mailto:ddtmyshkin@mail.ru" TargetMode="External"/><Relationship Id="rId38" Type="http://schemas.openxmlformats.org/officeDocument/2006/relationships/hyperlink" Target="mailto:cdtpsh@mail.ru" TargetMode="External"/><Relationship Id="rId46" Type="http://schemas.openxmlformats.org/officeDocument/2006/relationships/hyperlink" Target="mailto:ioc.mosia.ryb@mail.ru" TargetMode="External"/><Relationship Id="rId2" Type="http://schemas.openxmlformats.org/officeDocument/2006/relationships/customXml" Target="../customXml/item2.xml"/><Relationship Id="rId16" Type="http://schemas.microsoft.com/office/2007/relationships/hdphoto" Target="media/hdphoto3.wdp"/><Relationship Id="rId20" Type="http://schemas.openxmlformats.org/officeDocument/2006/relationships/image" Target="media/image6.png"/><Relationship Id="rId29" Type="http://schemas.openxmlformats.org/officeDocument/2006/relationships/hyperlink" Target="mailto:nat.makhowa@yandex.ru" TargetMode="External"/><Relationship Id="rId41" Type="http://schemas.openxmlformats.org/officeDocument/2006/relationships/hyperlink" Target="mailto:tmr-sozvezdie@mail.ru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image" Target="media/image8.png"/><Relationship Id="rId32" Type="http://schemas.openxmlformats.org/officeDocument/2006/relationships/hyperlink" Target="mailto:detskij.tzenter@yandex.ru" TargetMode="External"/><Relationship Id="rId37" Type="http://schemas.openxmlformats.org/officeDocument/2006/relationships/hyperlink" Target="mailto:pfdopz@yandex.ru" TargetMode="External"/><Relationship Id="rId40" Type="http://schemas.openxmlformats.org/officeDocument/2006/relationships/hyperlink" Target="mailto:mmc_rybinsk@mail.ru" TargetMode="External"/><Relationship Id="rId45" Type="http://schemas.openxmlformats.org/officeDocument/2006/relationships/hyperlink" Target="mailto:ioc.ryb@mail.ru" TargetMode="External"/><Relationship Id="rId53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hyperlink" Target="mailto:borisoglebskiy.cdt@mail.ru" TargetMode="External"/><Relationship Id="rId36" Type="http://schemas.openxmlformats.org/officeDocument/2006/relationships/hyperlink" Target="mailto:nekrrono@yandex.ru" TargetMode="External"/><Relationship Id="rId49" Type="http://schemas.openxmlformats.org/officeDocument/2006/relationships/hyperlink" Target="mailto:asiou@yandex.ru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yar.pfdo.ru" TargetMode="External"/><Relationship Id="rId19" Type="http://schemas.microsoft.com/office/2007/relationships/hdphoto" Target="media/hdphoto4.wdp"/><Relationship Id="rId31" Type="http://schemas.openxmlformats.org/officeDocument/2006/relationships/hyperlink" Target="mailto:ddt.danono@mail.ru" TargetMode="External"/><Relationship Id="rId44" Type="http://schemas.openxmlformats.org/officeDocument/2006/relationships/hyperlink" Target="mailto:uglich_ddt@mail.ru" TargetMode="External"/><Relationship Id="rId52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Relationship Id="rId22" Type="http://schemas.openxmlformats.org/officeDocument/2006/relationships/hyperlink" Target="https://yar.pfdo.ru" TargetMode="External"/><Relationship Id="rId27" Type="http://schemas.openxmlformats.org/officeDocument/2006/relationships/hyperlink" Target="mailto:bselo-cdt@mail.ru" TargetMode="External"/><Relationship Id="rId30" Type="http://schemas.openxmlformats.org/officeDocument/2006/relationships/hyperlink" Target="mailto:egori4eva12@yandex.ru" TargetMode="External"/><Relationship Id="rId35" Type="http://schemas.openxmlformats.org/officeDocument/2006/relationships/hyperlink" Target="mailto:nekouz-dussh@yandex.ru" TargetMode="External"/><Relationship Id="rId43" Type="http://schemas.openxmlformats.org/officeDocument/2006/relationships/hyperlink" Target="mailto:mocugl@mail.ru" TargetMode="External"/><Relationship Id="rId48" Type="http://schemas.openxmlformats.org/officeDocument/2006/relationships/hyperlink" Target="mailto:&#1100;&#1091;&#1077;&#1097;&#1074;&#1096;&#1099;&#1100;&#1092;&#1075;&#1099;@mail.com" TargetMode="External"/><Relationship Id="rId56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eader" Target="header2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_x0413__x043e__x0434_ xmlns="472630db-a1ac-4503-a1fe-b97c3fb7db8b">2016</_x0413__x043e__x0434_>
    <docType xmlns="472630db-a1ac-4503-a1fe-b97c3fb7db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68f875179f07b677354fc20eee8ab746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03c369be1d7db8ba019319ff86c62d17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21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32F403-7F1D-4EF5-9F2D-A43A3572222E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092AC7E0-6D3D-42B1-B974-075125F2B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575BC-245A-4B7A-92C0-A47DD6C3C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9</TotalTime>
  <Pages>7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Александр</cp:lastModifiedBy>
  <cp:revision>9</cp:revision>
  <cp:lastPrinted>2011-06-07T12:47:00Z</cp:lastPrinted>
  <dcterms:created xsi:type="dcterms:W3CDTF">2020-06-25T13:38:00Z</dcterms:created>
  <dcterms:modified xsi:type="dcterms:W3CDTF">2021-08-17T12:20:00Z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400-870</vt:lpwstr>
  </property>
  <property fmtid="{D5CDD505-2E9C-101B-9397-08002B2CF9AE}" pid="7" name="Заголовок">
    <vt:lpwstr>О направлении информации для родителей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Волхонская Алла Игоревна</vt:lpwstr>
  </property>
  <property fmtid="{D5CDD505-2E9C-101B-9397-08002B2CF9AE}" pid="11" name="Номер версии">
    <vt:lpwstr>2</vt:lpwstr>
  </property>
  <property fmtid="{D5CDD505-2E9C-101B-9397-08002B2CF9AE}" pid="12" name="ИД">
    <vt:lpwstr>13648020</vt:lpwstr>
  </property>
  <property fmtid="{D5CDD505-2E9C-101B-9397-08002B2CF9AE}" pid="13" name="INSTALL_ID">
    <vt:lpwstr>34115</vt:lpwstr>
  </property>
  <property fmtid="{D5CDD505-2E9C-101B-9397-08002B2CF9AE}" pid="14" name="ContentTypeId">
    <vt:lpwstr>0x010100019EC2AE9A50E242B37B30402D4004E1</vt:lpwstr>
  </property>
</Properties>
</file>